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6BC98" w14:textId="77777777" w:rsidR="00C82E19" w:rsidRDefault="00C82E19">
      <w:pPr>
        <w:spacing w:after="0" w:line="240" w:lineRule="auto"/>
        <w:rPr>
          <w:rFonts w:cstheme="minorHAnsi"/>
          <w:sz w:val="13"/>
          <w:szCs w:val="13"/>
        </w:rPr>
      </w:pPr>
    </w:p>
    <w:p w14:paraId="41E6DF15" w14:textId="60D7DF7B" w:rsidR="004B57D1" w:rsidRDefault="004B57D1" w:rsidP="004B57D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Утверждено</w:t>
      </w:r>
    </w:p>
    <w:p w14:paraId="54A54AB3" w14:textId="6664FA77" w:rsidR="004B57D1" w:rsidRDefault="004B57D1" w:rsidP="004B57D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Генеральный директор</w:t>
      </w:r>
    </w:p>
    <w:p w14:paraId="4AE99AEB" w14:textId="59919F16" w:rsidR="004B57D1" w:rsidRDefault="004B57D1" w:rsidP="004B57D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ООО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Лайф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Тайм Тула»</w:t>
      </w:r>
    </w:p>
    <w:p w14:paraId="4290EB14" w14:textId="0E91462E" w:rsidR="004B57D1" w:rsidRDefault="004B57D1" w:rsidP="004B57D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Ромашкина Т.В.</w:t>
      </w:r>
    </w:p>
    <w:p w14:paraId="763DFC38" w14:textId="6E27259F" w:rsidR="004B57D1" w:rsidRDefault="004B57D1" w:rsidP="004B57D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</w:t>
      </w:r>
    </w:p>
    <w:p w14:paraId="6EDB3E11" w14:textId="5EC146C0" w:rsidR="004B57D1" w:rsidRDefault="004B57D1" w:rsidP="004B57D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М.П. </w:t>
      </w:r>
    </w:p>
    <w:p w14:paraId="3CEDE9D6" w14:textId="1C0689F3" w:rsidR="00C82E19" w:rsidRPr="004B57D1" w:rsidRDefault="005D20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7D1">
        <w:rPr>
          <w:rFonts w:ascii="Times New Roman" w:hAnsi="Times New Roman" w:cs="Times New Roman"/>
          <w:b/>
          <w:sz w:val="20"/>
          <w:szCs w:val="20"/>
        </w:rPr>
        <w:t xml:space="preserve">Правила посещения </w:t>
      </w:r>
    </w:p>
    <w:p w14:paraId="0E308FAF" w14:textId="0FA77FE4" w:rsidR="00C82E19" w:rsidRPr="004B57D1" w:rsidRDefault="005D20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7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6CA2" w:rsidRPr="004B57D1">
        <w:rPr>
          <w:rFonts w:ascii="Times New Roman" w:hAnsi="Times New Roman" w:cs="Times New Roman"/>
          <w:b/>
          <w:sz w:val="20"/>
          <w:szCs w:val="20"/>
        </w:rPr>
        <w:t>Броскового центра</w:t>
      </w:r>
    </w:p>
    <w:p w14:paraId="7804F759" w14:textId="54BEB575" w:rsidR="00C82E19" w:rsidRPr="004B57D1" w:rsidRDefault="005D20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7D1">
        <w:rPr>
          <w:rFonts w:ascii="Times New Roman" w:hAnsi="Times New Roman" w:cs="Times New Roman"/>
          <w:b/>
          <w:sz w:val="20"/>
          <w:szCs w:val="20"/>
        </w:rPr>
        <w:t>«</w:t>
      </w:r>
      <w:r w:rsidRPr="004B57D1">
        <w:rPr>
          <w:rFonts w:ascii="Times New Roman" w:hAnsi="Times New Roman" w:cs="Times New Roman"/>
          <w:b/>
          <w:sz w:val="20"/>
          <w:szCs w:val="20"/>
          <w:lang w:val="en-US"/>
        </w:rPr>
        <w:t>Life</w:t>
      </w:r>
      <w:r w:rsidRPr="004B57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57D1">
        <w:rPr>
          <w:rFonts w:ascii="Times New Roman" w:hAnsi="Times New Roman" w:cs="Times New Roman"/>
          <w:b/>
          <w:sz w:val="20"/>
          <w:szCs w:val="20"/>
          <w:lang w:val="en-US"/>
        </w:rPr>
        <w:t>Time</w:t>
      </w:r>
      <w:r w:rsidRPr="004B57D1">
        <w:rPr>
          <w:rFonts w:ascii="Times New Roman" w:hAnsi="Times New Roman" w:cs="Times New Roman"/>
          <w:b/>
          <w:sz w:val="20"/>
          <w:szCs w:val="20"/>
        </w:rPr>
        <w:t>»</w:t>
      </w:r>
    </w:p>
    <w:p w14:paraId="33443D58" w14:textId="27E21875" w:rsidR="004674A7" w:rsidRPr="004B57D1" w:rsidRDefault="004674A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1921C2C" w14:textId="77777777" w:rsidR="00C82E19" w:rsidRPr="004B57D1" w:rsidRDefault="00C82E1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D4FB428" w14:textId="2687000F" w:rsidR="00C82E19" w:rsidRPr="004B57D1" w:rsidRDefault="005D20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B57D1">
        <w:rPr>
          <w:rFonts w:ascii="Times New Roman" w:hAnsi="Times New Roman" w:cs="Times New Roman"/>
          <w:b/>
          <w:sz w:val="20"/>
          <w:szCs w:val="20"/>
          <w:u w:val="single"/>
        </w:rPr>
        <w:t>Общие положения.</w:t>
      </w:r>
    </w:p>
    <w:p w14:paraId="45BF12DC" w14:textId="69C7212E" w:rsidR="00C82E19" w:rsidRPr="004B57D1" w:rsidRDefault="002613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B57D1">
        <w:rPr>
          <w:rFonts w:ascii="Times New Roman" w:hAnsi="Times New Roman" w:cs="Times New Roman"/>
          <w:b/>
          <w:sz w:val="20"/>
          <w:szCs w:val="20"/>
        </w:rPr>
        <w:t xml:space="preserve">Аренда </w:t>
      </w:r>
      <w:r w:rsidR="00DB6CA2" w:rsidRPr="004B57D1">
        <w:rPr>
          <w:rFonts w:ascii="Times New Roman" w:hAnsi="Times New Roman" w:cs="Times New Roman"/>
          <w:b/>
          <w:sz w:val="20"/>
          <w:szCs w:val="20"/>
        </w:rPr>
        <w:t>дорожек</w:t>
      </w:r>
      <w:r w:rsidRPr="004B57D1">
        <w:rPr>
          <w:rFonts w:ascii="Times New Roman" w:hAnsi="Times New Roman" w:cs="Times New Roman"/>
          <w:b/>
          <w:sz w:val="20"/>
          <w:szCs w:val="20"/>
        </w:rPr>
        <w:t xml:space="preserve"> возможна в Клубе </w:t>
      </w:r>
      <w:r w:rsidR="005D2092" w:rsidRPr="004B57D1">
        <w:rPr>
          <w:rFonts w:ascii="Times New Roman" w:hAnsi="Times New Roman" w:cs="Times New Roman"/>
          <w:b/>
          <w:sz w:val="20"/>
          <w:szCs w:val="20"/>
        </w:rPr>
        <w:t xml:space="preserve">с </w:t>
      </w:r>
      <w:r w:rsidR="00DB6CA2" w:rsidRPr="004B57D1">
        <w:rPr>
          <w:rFonts w:ascii="Times New Roman" w:hAnsi="Times New Roman" w:cs="Times New Roman"/>
          <w:b/>
          <w:sz w:val="20"/>
          <w:szCs w:val="20"/>
        </w:rPr>
        <w:t>7</w:t>
      </w:r>
      <w:r w:rsidR="005D2092" w:rsidRPr="004B57D1">
        <w:rPr>
          <w:rFonts w:ascii="Times New Roman" w:hAnsi="Times New Roman" w:cs="Times New Roman"/>
          <w:b/>
          <w:sz w:val="20"/>
          <w:szCs w:val="20"/>
        </w:rPr>
        <w:t xml:space="preserve">.00 до </w:t>
      </w:r>
      <w:r w:rsidR="00DB6CA2" w:rsidRPr="004B57D1">
        <w:rPr>
          <w:rFonts w:ascii="Times New Roman" w:hAnsi="Times New Roman" w:cs="Times New Roman"/>
          <w:b/>
          <w:sz w:val="20"/>
          <w:szCs w:val="20"/>
        </w:rPr>
        <w:t>23</w:t>
      </w:r>
      <w:r w:rsidR="005D2092" w:rsidRPr="004B57D1">
        <w:rPr>
          <w:rFonts w:ascii="Times New Roman" w:hAnsi="Times New Roman" w:cs="Times New Roman"/>
          <w:b/>
          <w:sz w:val="20"/>
          <w:szCs w:val="20"/>
        </w:rPr>
        <w:t>.00 часов. Вход в клуб прекращается за полчаса до его закрытия.</w:t>
      </w:r>
    </w:p>
    <w:p w14:paraId="4E4361D4" w14:textId="52F1E30B" w:rsidR="00C82E19" w:rsidRPr="004B57D1" w:rsidRDefault="005D20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B57D1">
        <w:rPr>
          <w:rFonts w:ascii="Times New Roman" w:hAnsi="Times New Roman" w:cs="Times New Roman"/>
          <w:b/>
          <w:sz w:val="20"/>
          <w:szCs w:val="20"/>
        </w:rPr>
        <w:t xml:space="preserve">Вы можете пользоваться </w:t>
      </w:r>
      <w:r w:rsidR="004674A7" w:rsidRPr="004B57D1">
        <w:rPr>
          <w:rFonts w:ascii="Times New Roman" w:hAnsi="Times New Roman" w:cs="Times New Roman"/>
          <w:b/>
          <w:sz w:val="20"/>
          <w:szCs w:val="20"/>
        </w:rPr>
        <w:t xml:space="preserve">арендованными </w:t>
      </w:r>
      <w:r w:rsidRPr="004B57D1">
        <w:rPr>
          <w:rFonts w:ascii="Times New Roman" w:hAnsi="Times New Roman" w:cs="Times New Roman"/>
          <w:b/>
          <w:sz w:val="20"/>
          <w:szCs w:val="20"/>
        </w:rPr>
        <w:t>залами, оборудованием Клуба только</w:t>
      </w:r>
      <w:r w:rsidR="004674A7" w:rsidRPr="004B57D1">
        <w:rPr>
          <w:rFonts w:ascii="Times New Roman" w:hAnsi="Times New Roman" w:cs="Times New Roman"/>
          <w:b/>
          <w:sz w:val="20"/>
          <w:szCs w:val="20"/>
        </w:rPr>
        <w:t xml:space="preserve"> в часы аренд</w:t>
      </w:r>
      <w:r w:rsidR="006462D0" w:rsidRPr="004B57D1">
        <w:rPr>
          <w:rFonts w:ascii="Times New Roman" w:hAnsi="Times New Roman" w:cs="Times New Roman"/>
          <w:b/>
          <w:sz w:val="20"/>
          <w:szCs w:val="20"/>
        </w:rPr>
        <w:t>ы</w:t>
      </w:r>
      <w:r w:rsidRPr="004B57D1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14:paraId="3F030233" w14:textId="71782243" w:rsidR="006462D0" w:rsidRPr="004B57D1" w:rsidRDefault="00646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E68714" w14:textId="21241CDA" w:rsidR="006462D0" w:rsidRPr="004B57D1" w:rsidRDefault="006462D0" w:rsidP="006462D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7D1">
        <w:rPr>
          <w:rFonts w:ascii="Times New Roman" w:hAnsi="Times New Roman" w:cs="Times New Roman"/>
          <w:b/>
          <w:sz w:val="20"/>
          <w:szCs w:val="20"/>
        </w:rPr>
        <w:t>Общие правила поведения в зале</w:t>
      </w:r>
    </w:p>
    <w:p w14:paraId="0E3D7DA5" w14:textId="2C538AC6" w:rsidR="006462D0" w:rsidRPr="004B57D1" w:rsidRDefault="006462D0" w:rsidP="00646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 xml:space="preserve">Настоящие правила, разработанные в соответствии с нормами законодательства, действующими в сфере оказания услуг, определяют норму поведения посетителей залов </w:t>
      </w:r>
      <w:r w:rsidRPr="004B57D1">
        <w:rPr>
          <w:rFonts w:ascii="Times New Roman" w:hAnsi="Times New Roman" w:cs="Times New Roman"/>
          <w:sz w:val="20"/>
          <w:szCs w:val="20"/>
          <w:lang w:val="en-US"/>
        </w:rPr>
        <w:t>Life</w:t>
      </w:r>
      <w:r w:rsidRPr="004B57D1">
        <w:rPr>
          <w:rFonts w:ascii="Times New Roman" w:hAnsi="Times New Roman" w:cs="Times New Roman"/>
          <w:sz w:val="20"/>
          <w:szCs w:val="20"/>
        </w:rPr>
        <w:t xml:space="preserve"> </w:t>
      </w:r>
      <w:r w:rsidRPr="004B57D1">
        <w:rPr>
          <w:rFonts w:ascii="Times New Roman" w:hAnsi="Times New Roman" w:cs="Times New Roman"/>
          <w:sz w:val="20"/>
          <w:szCs w:val="20"/>
          <w:lang w:val="en-US"/>
        </w:rPr>
        <w:t>Time</w:t>
      </w:r>
      <w:r w:rsidRPr="004B57D1">
        <w:rPr>
          <w:rFonts w:ascii="Times New Roman" w:hAnsi="Times New Roman" w:cs="Times New Roman"/>
          <w:sz w:val="20"/>
          <w:szCs w:val="20"/>
        </w:rPr>
        <w:t xml:space="preserve"> и являются обязательными к исполнению. </w:t>
      </w:r>
    </w:p>
    <w:p w14:paraId="4202DA6B" w14:textId="77777777" w:rsidR="006462D0" w:rsidRPr="004B57D1" w:rsidRDefault="006462D0" w:rsidP="00646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 xml:space="preserve">Все посетители </w:t>
      </w:r>
      <w:r w:rsidRPr="004B57D1">
        <w:rPr>
          <w:rFonts w:ascii="Times New Roman" w:hAnsi="Times New Roman" w:cs="Times New Roman"/>
          <w:sz w:val="20"/>
          <w:szCs w:val="20"/>
          <w:lang w:val="en-US"/>
        </w:rPr>
        <w:t>Life</w:t>
      </w:r>
      <w:r w:rsidRPr="004B57D1">
        <w:rPr>
          <w:rFonts w:ascii="Times New Roman" w:hAnsi="Times New Roman" w:cs="Times New Roman"/>
          <w:sz w:val="20"/>
          <w:szCs w:val="20"/>
        </w:rPr>
        <w:t xml:space="preserve"> </w:t>
      </w:r>
      <w:r w:rsidRPr="004B57D1">
        <w:rPr>
          <w:rFonts w:ascii="Times New Roman" w:hAnsi="Times New Roman" w:cs="Times New Roman"/>
          <w:sz w:val="20"/>
          <w:szCs w:val="20"/>
          <w:lang w:val="en-US"/>
        </w:rPr>
        <w:t>Time</w:t>
      </w:r>
      <w:r w:rsidRPr="004B57D1">
        <w:rPr>
          <w:rFonts w:ascii="Times New Roman" w:hAnsi="Times New Roman" w:cs="Times New Roman"/>
          <w:sz w:val="20"/>
          <w:szCs w:val="20"/>
        </w:rPr>
        <w:t xml:space="preserve"> (далее – Клуба) должны уважительно относиться друг к другу и обслуживающему персоналу, не препятствовать занятиям и отдыху других посетителей. </w:t>
      </w:r>
    </w:p>
    <w:p w14:paraId="40792873" w14:textId="77777777" w:rsidR="006462D0" w:rsidRPr="004B57D1" w:rsidRDefault="006462D0" w:rsidP="00646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>На территории Клуба (в том числе игрового зала, ледовой арены, залов групповых занятий) категорически запрещено:</w:t>
      </w:r>
    </w:p>
    <w:p w14:paraId="7831CB4A" w14:textId="1BB66CD0" w:rsidR="006462D0" w:rsidRPr="004B57D1" w:rsidRDefault="006462D0" w:rsidP="00646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 xml:space="preserve"> - находиться в состоянии алкогольного или наркотического опьянения, под воздействием медицинских препаратов, понижающих реакцию; </w:t>
      </w:r>
    </w:p>
    <w:p w14:paraId="6019ED68" w14:textId="77777777" w:rsidR="006462D0" w:rsidRPr="004B57D1" w:rsidRDefault="006462D0" w:rsidP="00646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 xml:space="preserve">- нецензурно выражаться, грубить сотрудникам Клуба; </w:t>
      </w:r>
    </w:p>
    <w:p w14:paraId="72DCB5E9" w14:textId="77777777" w:rsidR="006462D0" w:rsidRPr="004B57D1" w:rsidRDefault="006462D0" w:rsidP="00646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 xml:space="preserve">- курить на территории Клуба; </w:t>
      </w:r>
    </w:p>
    <w:p w14:paraId="5FE4D45F" w14:textId="77777777" w:rsidR="006462D0" w:rsidRPr="004B57D1" w:rsidRDefault="006462D0" w:rsidP="00646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 xml:space="preserve">- мусорить, портить имущество и инвентарь Клуба; </w:t>
      </w:r>
    </w:p>
    <w:p w14:paraId="26033E2D" w14:textId="77777777" w:rsidR="006462D0" w:rsidRPr="004B57D1" w:rsidRDefault="006462D0" w:rsidP="00646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 xml:space="preserve">- приносить крупногабаритные предметы (за исключением спортивного инвентаря), изделия из стекла, продукты питания, пожароопасные и взрывчатые вещества;  </w:t>
      </w:r>
    </w:p>
    <w:p w14:paraId="55E95914" w14:textId="77777777" w:rsidR="006462D0" w:rsidRPr="004B57D1" w:rsidRDefault="006462D0" w:rsidP="00646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 xml:space="preserve">- входить в любые технические и служебные помещения; </w:t>
      </w:r>
    </w:p>
    <w:p w14:paraId="6FC307A3" w14:textId="77777777" w:rsidR="006462D0" w:rsidRPr="004B57D1" w:rsidRDefault="006462D0" w:rsidP="00646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 xml:space="preserve">- рисовать на стенах, срывать объявления и указатели; </w:t>
      </w:r>
    </w:p>
    <w:p w14:paraId="00CC8A90" w14:textId="77777777" w:rsidR="006462D0" w:rsidRPr="004B57D1" w:rsidRDefault="006462D0" w:rsidP="00646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 xml:space="preserve">- рекламировать и продавать товары, оказывать услуги без согласования с администрацией Клуба. </w:t>
      </w:r>
    </w:p>
    <w:p w14:paraId="65F1F9B2" w14:textId="57EF830A" w:rsidR="006462D0" w:rsidRPr="004B57D1" w:rsidRDefault="006462D0" w:rsidP="00646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 xml:space="preserve">В целях обеспечения безопасности посетителей, сотрудников </w:t>
      </w:r>
      <w:r w:rsidR="00DB6CA2" w:rsidRPr="004B57D1">
        <w:rPr>
          <w:rFonts w:ascii="Times New Roman" w:hAnsi="Times New Roman" w:cs="Times New Roman"/>
          <w:sz w:val="20"/>
          <w:szCs w:val="20"/>
        </w:rPr>
        <w:t>организации</w:t>
      </w:r>
      <w:r w:rsidRPr="004B57D1">
        <w:rPr>
          <w:rFonts w:ascii="Times New Roman" w:hAnsi="Times New Roman" w:cs="Times New Roman"/>
          <w:sz w:val="20"/>
          <w:szCs w:val="20"/>
        </w:rPr>
        <w:t xml:space="preserve"> и применения средств антитеррористической защищенности граждан по требованию службы безопасности (охраны) Клуба, посетители Клуба обязаны предъявлять личные вещи для проверки. </w:t>
      </w:r>
    </w:p>
    <w:p w14:paraId="516FE4A6" w14:textId="77777777" w:rsidR="006462D0" w:rsidRPr="004B57D1" w:rsidRDefault="006462D0" w:rsidP="00646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BEC728" w14:textId="77777777" w:rsidR="006462D0" w:rsidRPr="004B57D1" w:rsidRDefault="006462D0" w:rsidP="00646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>Режим работы Клуба устанавливает администрация и может быть изменен администрацией Клуба. В течение года администрация Клуба оставляет за собой право объявлять нерабочие праздничные и санитарные дни. Информация о прекращении работы Клуба, а также об изменении в расписании заблаговременно размещается на сайте https://</w:t>
      </w:r>
      <w:proofErr w:type="spellStart"/>
      <w:r w:rsidRPr="004B57D1">
        <w:rPr>
          <w:rFonts w:ascii="Times New Roman" w:hAnsi="Times New Roman" w:cs="Times New Roman"/>
          <w:sz w:val="20"/>
          <w:szCs w:val="20"/>
          <w:lang w:val="en-US"/>
        </w:rPr>
        <w:t>lifetimetula</w:t>
      </w:r>
      <w:proofErr w:type="spellEnd"/>
      <w:r w:rsidRPr="004B57D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4B57D1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Pr="004B57D1">
        <w:rPr>
          <w:rFonts w:ascii="Times New Roman" w:hAnsi="Times New Roman" w:cs="Times New Roman"/>
          <w:sz w:val="20"/>
          <w:szCs w:val="20"/>
        </w:rPr>
        <w:t>/. Книга отзывов и предложений находится на стойке в отделе продаж.</w:t>
      </w:r>
    </w:p>
    <w:p w14:paraId="6AC1B57F" w14:textId="1F47F06D" w:rsidR="006462D0" w:rsidRPr="004B57D1" w:rsidRDefault="006462D0" w:rsidP="00286A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9089052" w14:textId="0A5C4C8F" w:rsidR="00286A38" w:rsidRPr="004B57D1" w:rsidRDefault="00286A38" w:rsidP="00286A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7D1">
        <w:rPr>
          <w:rFonts w:ascii="Times New Roman" w:hAnsi="Times New Roman" w:cs="Times New Roman"/>
          <w:b/>
          <w:sz w:val="20"/>
          <w:szCs w:val="20"/>
        </w:rPr>
        <w:t>2.</w:t>
      </w:r>
      <w:r w:rsidR="006462D0" w:rsidRPr="004B57D1">
        <w:rPr>
          <w:rFonts w:ascii="Times New Roman" w:hAnsi="Times New Roman" w:cs="Times New Roman"/>
          <w:b/>
          <w:sz w:val="20"/>
          <w:szCs w:val="20"/>
        </w:rPr>
        <w:t xml:space="preserve">Порядок пользования </w:t>
      </w:r>
      <w:r w:rsidRPr="004B57D1">
        <w:rPr>
          <w:rFonts w:ascii="Times New Roman" w:hAnsi="Times New Roman" w:cs="Times New Roman"/>
          <w:b/>
          <w:sz w:val="20"/>
          <w:szCs w:val="20"/>
        </w:rPr>
        <w:t>залами Клуба</w:t>
      </w:r>
    </w:p>
    <w:p w14:paraId="3AFB98F9" w14:textId="63606DA2" w:rsidR="00F123DD" w:rsidRPr="004B57D1" w:rsidRDefault="00F123DD" w:rsidP="00286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>2.</w:t>
      </w:r>
      <w:r w:rsidR="00DB6CA2" w:rsidRPr="004B57D1">
        <w:rPr>
          <w:rFonts w:ascii="Times New Roman" w:hAnsi="Times New Roman" w:cs="Times New Roman"/>
          <w:sz w:val="20"/>
          <w:szCs w:val="20"/>
        </w:rPr>
        <w:t>1</w:t>
      </w:r>
      <w:r w:rsidRPr="004B57D1">
        <w:rPr>
          <w:rFonts w:ascii="Times New Roman" w:hAnsi="Times New Roman" w:cs="Times New Roman"/>
          <w:sz w:val="20"/>
          <w:szCs w:val="20"/>
        </w:rPr>
        <w:t xml:space="preserve">. 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Клиенты могут посещать </w:t>
      </w:r>
      <w:r w:rsidR="00DB6CA2" w:rsidRPr="004B57D1">
        <w:rPr>
          <w:rFonts w:ascii="Times New Roman" w:hAnsi="Times New Roman" w:cs="Times New Roman"/>
          <w:sz w:val="20"/>
          <w:szCs w:val="20"/>
        </w:rPr>
        <w:t>Бросковый центр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 только в часы и дни работы </w:t>
      </w:r>
      <w:r w:rsidR="00ED6ECB" w:rsidRPr="004B57D1">
        <w:rPr>
          <w:rFonts w:ascii="Times New Roman" w:hAnsi="Times New Roman" w:cs="Times New Roman"/>
          <w:sz w:val="20"/>
          <w:szCs w:val="20"/>
        </w:rPr>
        <w:t xml:space="preserve">Клуба </w:t>
      </w:r>
      <w:r w:rsidR="006462D0" w:rsidRPr="004B57D1">
        <w:rPr>
          <w:rFonts w:ascii="Times New Roman" w:hAnsi="Times New Roman" w:cs="Times New Roman"/>
          <w:sz w:val="20"/>
          <w:szCs w:val="20"/>
        </w:rPr>
        <w:t>согласно утверждённому расписанию</w:t>
      </w:r>
      <w:r w:rsidR="00ED6ECB" w:rsidRPr="004B57D1">
        <w:rPr>
          <w:rFonts w:ascii="Times New Roman" w:hAnsi="Times New Roman" w:cs="Times New Roman"/>
          <w:sz w:val="20"/>
          <w:szCs w:val="20"/>
        </w:rPr>
        <w:t xml:space="preserve"> и при предварительной аренде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5109220" w14:textId="238CF292" w:rsidR="00F123DD" w:rsidRPr="004B57D1" w:rsidRDefault="00F123DD" w:rsidP="00286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>2.</w:t>
      </w:r>
      <w:r w:rsidR="00DB6CA2" w:rsidRPr="004B57D1">
        <w:rPr>
          <w:rFonts w:ascii="Times New Roman" w:hAnsi="Times New Roman" w:cs="Times New Roman"/>
          <w:sz w:val="20"/>
          <w:szCs w:val="20"/>
        </w:rPr>
        <w:t>2</w:t>
      </w:r>
      <w:r w:rsidRPr="004B57D1">
        <w:rPr>
          <w:rFonts w:ascii="Times New Roman" w:hAnsi="Times New Roman" w:cs="Times New Roman"/>
          <w:sz w:val="20"/>
          <w:szCs w:val="20"/>
        </w:rPr>
        <w:t xml:space="preserve">. 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Посещение </w:t>
      </w:r>
      <w:r w:rsidR="00DB6CA2" w:rsidRPr="004B57D1">
        <w:rPr>
          <w:rFonts w:ascii="Times New Roman" w:hAnsi="Times New Roman" w:cs="Times New Roman"/>
          <w:sz w:val="20"/>
          <w:szCs w:val="20"/>
        </w:rPr>
        <w:t>Броскового центра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 осуществляется на основании: </w:t>
      </w:r>
    </w:p>
    <w:p w14:paraId="175D3DFA" w14:textId="714283E8" w:rsidR="00F123DD" w:rsidRPr="004B57D1" w:rsidRDefault="006462D0" w:rsidP="00286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 xml:space="preserve">а) </w:t>
      </w:r>
      <w:r w:rsidR="00F123DD" w:rsidRPr="004B57D1">
        <w:rPr>
          <w:rFonts w:ascii="Times New Roman" w:hAnsi="Times New Roman" w:cs="Times New Roman"/>
          <w:sz w:val="20"/>
          <w:szCs w:val="20"/>
        </w:rPr>
        <w:t xml:space="preserve">подписанного </w:t>
      </w:r>
      <w:r w:rsidRPr="004B57D1">
        <w:rPr>
          <w:rFonts w:ascii="Times New Roman" w:hAnsi="Times New Roman" w:cs="Times New Roman"/>
          <w:sz w:val="20"/>
          <w:szCs w:val="20"/>
        </w:rPr>
        <w:t>договора на</w:t>
      </w:r>
      <w:r w:rsidR="00F123DD" w:rsidRPr="004B57D1">
        <w:rPr>
          <w:rFonts w:ascii="Times New Roman" w:hAnsi="Times New Roman" w:cs="Times New Roman"/>
          <w:sz w:val="20"/>
          <w:szCs w:val="20"/>
        </w:rPr>
        <w:t xml:space="preserve"> аренду зала</w:t>
      </w:r>
      <w:r w:rsidRPr="004B57D1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1FCB5651" w14:textId="525F7683" w:rsidR="00DB6CA2" w:rsidRPr="004B57D1" w:rsidRDefault="00DB6CA2" w:rsidP="00286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>б) проплаченных часов аренды</w:t>
      </w:r>
    </w:p>
    <w:p w14:paraId="549B30C2" w14:textId="0ACBD894" w:rsidR="00F123DD" w:rsidRPr="004B57D1" w:rsidRDefault="00DB6CA2" w:rsidP="00286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>Оплата часов аренды и/или п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одписание договора на </w:t>
      </w:r>
      <w:r w:rsidR="00F123DD" w:rsidRPr="004B57D1">
        <w:rPr>
          <w:rFonts w:ascii="Times New Roman" w:hAnsi="Times New Roman" w:cs="Times New Roman"/>
          <w:sz w:val="20"/>
          <w:szCs w:val="20"/>
        </w:rPr>
        <w:t>аренду</w:t>
      </w:r>
      <w:r w:rsidR="008F226D" w:rsidRPr="004B57D1">
        <w:rPr>
          <w:rFonts w:ascii="Times New Roman" w:hAnsi="Times New Roman" w:cs="Times New Roman"/>
          <w:sz w:val="20"/>
          <w:szCs w:val="20"/>
        </w:rPr>
        <w:t xml:space="preserve"> 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является подтверждением того, что </w:t>
      </w:r>
      <w:r w:rsidR="00F123DD" w:rsidRPr="004B57D1">
        <w:rPr>
          <w:rFonts w:ascii="Times New Roman" w:hAnsi="Times New Roman" w:cs="Times New Roman"/>
          <w:sz w:val="20"/>
          <w:szCs w:val="20"/>
        </w:rPr>
        <w:t xml:space="preserve">арендатор и его посетители 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ознакомлен с данными правилами и безоговорочно с ними согласен, а также подтверждает, что не имеет медицинских противопоказаний для занятий </w:t>
      </w:r>
      <w:r w:rsidR="00F123DD" w:rsidRPr="004B57D1">
        <w:rPr>
          <w:rFonts w:ascii="Times New Roman" w:hAnsi="Times New Roman" w:cs="Times New Roman"/>
          <w:sz w:val="20"/>
          <w:szCs w:val="20"/>
        </w:rPr>
        <w:t>в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 зале и полностью принимает на себя ответственность за состояние своего здоровья</w:t>
      </w:r>
      <w:r w:rsidR="00F123DD" w:rsidRPr="004B57D1">
        <w:rPr>
          <w:rFonts w:ascii="Times New Roman" w:hAnsi="Times New Roman" w:cs="Times New Roman"/>
          <w:sz w:val="20"/>
          <w:szCs w:val="20"/>
        </w:rPr>
        <w:t xml:space="preserve"> и здоровье своих посетителей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8F2D7EB" w14:textId="6BA7CC28" w:rsidR="00F123DD" w:rsidRPr="004B57D1" w:rsidRDefault="00F123DD" w:rsidP="00286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>2.</w:t>
      </w:r>
      <w:r w:rsidR="00DB6CA2" w:rsidRPr="004B57D1">
        <w:rPr>
          <w:rFonts w:ascii="Times New Roman" w:hAnsi="Times New Roman" w:cs="Times New Roman"/>
          <w:sz w:val="20"/>
          <w:szCs w:val="20"/>
        </w:rPr>
        <w:t>3</w:t>
      </w:r>
      <w:r w:rsidRPr="004B57D1">
        <w:rPr>
          <w:rFonts w:ascii="Times New Roman" w:hAnsi="Times New Roman" w:cs="Times New Roman"/>
          <w:sz w:val="20"/>
          <w:szCs w:val="20"/>
        </w:rPr>
        <w:t xml:space="preserve">. 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При проходе на территорию </w:t>
      </w:r>
      <w:r w:rsidR="00DB6CA2" w:rsidRPr="004B57D1">
        <w:rPr>
          <w:rFonts w:ascii="Times New Roman" w:hAnsi="Times New Roman" w:cs="Times New Roman"/>
          <w:sz w:val="20"/>
          <w:szCs w:val="20"/>
        </w:rPr>
        <w:t>Броскового центра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 необходимо </w:t>
      </w:r>
      <w:r w:rsidRPr="004B57D1">
        <w:rPr>
          <w:rFonts w:ascii="Times New Roman" w:hAnsi="Times New Roman" w:cs="Times New Roman"/>
          <w:sz w:val="20"/>
          <w:szCs w:val="20"/>
        </w:rPr>
        <w:t xml:space="preserve">оставить </w:t>
      </w:r>
      <w:r w:rsidR="006462D0" w:rsidRPr="004B57D1">
        <w:rPr>
          <w:rFonts w:ascii="Times New Roman" w:hAnsi="Times New Roman" w:cs="Times New Roman"/>
          <w:sz w:val="20"/>
          <w:szCs w:val="20"/>
        </w:rPr>
        <w:t>верхнюю одежду и уличную обувь в</w:t>
      </w:r>
      <w:r w:rsidRPr="004B57D1">
        <w:rPr>
          <w:rFonts w:ascii="Times New Roman" w:hAnsi="Times New Roman" w:cs="Times New Roman"/>
          <w:sz w:val="20"/>
          <w:szCs w:val="20"/>
        </w:rPr>
        <w:t xml:space="preserve"> раздевалке, предоставляемой Клубом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DE858FB" w14:textId="08E03DD1" w:rsidR="00F123DD" w:rsidRPr="004B57D1" w:rsidRDefault="00F123DD" w:rsidP="00286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>2.</w:t>
      </w:r>
      <w:r w:rsidR="00DB6CA2" w:rsidRPr="004B57D1">
        <w:rPr>
          <w:rFonts w:ascii="Times New Roman" w:hAnsi="Times New Roman" w:cs="Times New Roman"/>
          <w:sz w:val="20"/>
          <w:szCs w:val="20"/>
        </w:rPr>
        <w:t>4</w:t>
      </w:r>
      <w:r w:rsidRPr="004B57D1">
        <w:rPr>
          <w:rFonts w:ascii="Times New Roman" w:hAnsi="Times New Roman" w:cs="Times New Roman"/>
          <w:sz w:val="20"/>
          <w:szCs w:val="20"/>
        </w:rPr>
        <w:t xml:space="preserve">. 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В </w:t>
      </w:r>
      <w:r w:rsidR="00DB6CA2" w:rsidRPr="004B57D1">
        <w:rPr>
          <w:rFonts w:ascii="Times New Roman" w:hAnsi="Times New Roman" w:cs="Times New Roman"/>
          <w:sz w:val="20"/>
          <w:szCs w:val="20"/>
        </w:rPr>
        <w:t>Бросковый центр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 допускаются только люди в сменной обуви.</w:t>
      </w:r>
    </w:p>
    <w:p w14:paraId="5B285E9F" w14:textId="194D0C32" w:rsidR="00F123DD" w:rsidRPr="004B57D1" w:rsidRDefault="00F123DD" w:rsidP="00286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>2.</w:t>
      </w:r>
      <w:r w:rsidR="004B57D1" w:rsidRPr="004B57D1">
        <w:rPr>
          <w:rFonts w:ascii="Times New Roman" w:hAnsi="Times New Roman" w:cs="Times New Roman"/>
          <w:sz w:val="20"/>
          <w:szCs w:val="20"/>
        </w:rPr>
        <w:t>5</w:t>
      </w:r>
      <w:r w:rsidRPr="004B57D1">
        <w:rPr>
          <w:rFonts w:ascii="Times New Roman" w:hAnsi="Times New Roman" w:cs="Times New Roman"/>
          <w:sz w:val="20"/>
          <w:szCs w:val="20"/>
        </w:rPr>
        <w:t>.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 Во время проведения спортивно-массовых мероприятий и открытых занятий ответственность за соблюдением посетителями настоящих правил возлагается на </w:t>
      </w:r>
      <w:r w:rsidRPr="004B57D1">
        <w:rPr>
          <w:rFonts w:ascii="Times New Roman" w:hAnsi="Times New Roman" w:cs="Times New Roman"/>
          <w:sz w:val="20"/>
          <w:szCs w:val="20"/>
        </w:rPr>
        <w:t>арендатора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 или организацию, заключившую договор с </w:t>
      </w:r>
      <w:r w:rsidRPr="004B57D1">
        <w:rPr>
          <w:rFonts w:ascii="Times New Roman" w:hAnsi="Times New Roman" w:cs="Times New Roman"/>
          <w:sz w:val="20"/>
          <w:szCs w:val="20"/>
        </w:rPr>
        <w:t>Клубом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1ADE3B6" w14:textId="2446BC50" w:rsidR="00F123DD" w:rsidRPr="004B57D1" w:rsidRDefault="00F123DD" w:rsidP="00286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>2.</w:t>
      </w:r>
      <w:r w:rsidR="004B57D1" w:rsidRPr="004B57D1">
        <w:rPr>
          <w:rFonts w:ascii="Times New Roman" w:hAnsi="Times New Roman" w:cs="Times New Roman"/>
          <w:sz w:val="20"/>
          <w:szCs w:val="20"/>
        </w:rPr>
        <w:t>6</w:t>
      </w:r>
      <w:r w:rsidRPr="004B57D1">
        <w:rPr>
          <w:rFonts w:ascii="Times New Roman" w:hAnsi="Times New Roman" w:cs="Times New Roman"/>
          <w:sz w:val="20"/>
          <w:szCs w:val="20"/>
        </w:rPr>
        <w:t xml:space="preserve">. </w:t>
      </w:r>
      <w:r w:rsidR="006462D0" w:rsidRPr="004B57D1">
        <w:rPr>
          <w:rFonts w:ascii="Times New Roman" w:hAnsi="Times New Roman" w:cs="Times New Roman"/>
          <w:sz w:val="20"/>
          <w:szCs w:val="20"/>
        </w:rPr>
        <w:t>При использовании зал</w:t>
      </w:r>
      <w:r w:rsidRPr="004B57D1">
        <w:rPr>
          <w:rFonts w:ascii="Times New Roman" w:hAnsi="Times New Roman" w:cs="Times New Roman"/>
          <w:sz w:val="20"/>
          <w:szCs w:val="20"/>
        </w:rPr>
        <w:t>ов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 должно соблюдаться расписание</w:t>
      </w:r>
      <w:r w:rsidRPr="004B57D1">
        <w:rPr>
          <w:rFonts w:ascii="Times New Roman" w:hAnsi="Times New Roman" w:cs="Times New Roman"/>
          <w:sz w:val="20"/>
          <w:szCs w:val="20"/>
        </w:rPr>
        <w:t>,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 согласно которому осуществляется предоставление услуг зала.</w:t>
      </w:r>
    </w:p>
    <w:p w14:paraId="37B5ED03" w14:textId="17B9D2D9" w:rsidR="00F123DD" w:rsidRPr="004B57D1" w:rsidRDefault="00F123DD" w:rsidP="00286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>2.</w:t>
      </w:r>
      <w:r w:rsidR="004B57D1" w:rsidRPr="004B57D1">
        <w:rPr>
          <w:rFonts w:ascii="Times New Roman" w:hAnsi="Times New Roman" w:cs="Times New Roman"/>
          <w:sz w:val="20"/>
          <w:szCs w:val="20"/>
        </w:rPr>
        <w:t>7</w:t>
      </w:r>
      <w:r w:rsidRPr="004B57D1">
        <w:rPr>
          <w:rFonts w:ascii="Times New Roman" w:hAnsi="Times New Roman" w:cs="Times New Roman"/>
          <w:sz w:val="20"/>
          <w:szCs w:val="20"/>
        </w:rPr>
        <w:t xml:space="preserve">. </w:t>
      </w:r>
      <w:r w:rsidR="006462D0" w:rsidRPr="004B57D1">
        <w:rPr>
          <w:rFonts w:ascii="Times New Roman" w:hAnsi="Times New Roman" w:cs="Times New Roman"/>
          <w:sz w:val="20"/>
          <w:szCs w:val="20"/>
        </w:rPr>
        <w:t>До начала занятий посетител</w:t>
      </w:r>
      <w:r w:rsidRPr="004B57D1">
        <w:rPr>
          <w:rFonts w:ascii="Times New Roman" w:hAnsi="Times New Roman" w:cs="Times New Roman"/>
          <w:sz w:val="20"/>
          <w:szCs w:val="20"/>
        </w:rPr>
        <w:t>ям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 рекомендовано пройти медицинское обследование</w:t>
      </w:r>
      <w:r w:rsidRPr="004B57D1">
        <w:rPr>
          <w:rFonts w:ascii="Times New Roman" w:hAnsi="Times New Roman" w:cs="Times New Roman"/>
          <w:sz w:val="20"/>
          <w:szCs w:val="20"/>
        </w:rPr>
        <w:t xml:space="preserve">. Клуб не несет ответственности за жизнь, здоровье и травмы, полученные при нахождении в арендованном помещении. </w:t>
      </w:r>
    </w:p>
    <w:p w14:paraId="400262CA" w14:textId="313E716E" w:rsidR="00F123DD" w:rsidRPr="004B57D1" w:rsidRDefault="00F123DD" w:rsidP="00286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>2.</w:t>
      </w:r>
      <w:r w:rsidR="004B57D1" w:rsidRPr="004B57D1">
        <w:rPr>
          <w:rFonts w:ascii="Times New Roman" w:hAnsi="Times New Roman" w:cs="Times New Roman"/>
          <w:sz w:val="20"/>
          <w:szCs w:val="20"/>
        </w:rPr>
        <w:t>8</w:t>
      </w:r>
      <w:r w:rsidRPr="004B57D1">
        <w:rPr>
          <w:rFonts w:ascii="Times New Roman" w:hAnsi="Times New Roman" w:cs="Times New Roman"/>
          <w:sz w:val="20"/>
          <w:szCs w:val="20"/>
        </w:rPr>
        <w:t>. Во время проведения спортивно-массовых мероприятий, открытых занятий, соревнований</w:t>
      </w:r>
      <w:r w:rsidR="00C240CB" w:rsidRPr="004B57D1">
        <w:rPr>
          <w:rFonts w:ascii="Times New Roman" w:hAnsi="Times New Roman" w:cs="Times New Roman"/>
          <w:sz w:val="20"/>
          <w:szCs w:val="20"/>
        </w:rPr>
        <w:t>, тренировок</w:t>
      </w:r>
      <w:r w:rsidRPr="004B57D1">
        <w:rPr>
          <w:rFonts w:ascii="Times New Roman" w:hAnsi="Times New Roman" w:cs="Times New Roman"/>
          <w:sz w:val="20"/>
          <w:szCs w:val="20"/>
        </w:rPr>
        <w:t xml:space="preserve"> ответственность за обеспечение медицинского сопровождения </w:t>
      </w:r>
      <w:r w:rsidR="00C240CB" w:rsidRPr="004B57D1">
        <w:rPr>
          <w:rFonts w:ascii="Times New Roman" w:hAnsi="Times New Roman" w:cs="Times New Roman"/>
          <w:sz w:val="20"/>
          <w:szCs w:val="20"/>
        </w:rPr>
        <w:t xml:space="preserve">возлагается на арендатора. </w:t>
      </w:r>
    </w:p>
    <w:p w14:paraId="7A1603C9" w14:textId="28D4AF89" w:rsidR="00C240CB" w:rsidRPr="004B57D1" w:rsidRDefault="00C240CB" w:rsidP="00286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>2.</w:t>
      </w:r>
      <w:r w:rsidR="004B57D1" w:rsidRPr="004B57D1">
        <w:rPr>
          <w:rFonts w:ascii="Times New Roman" w:hAnsi="Times New Roman" w:cs="Times New Roman"/>
          <w:sz w:val="20"/>
          <w:szCs w:val="20"/>
        </w:rPr>
        <w:t>9</w:t>
      </w:r>
      <w:r w:rsidRPr="004B57D1">
        <w:rPr>
          <w:rFonts w:ascii="Times New Roman" w:hAnsi="Times New Roman" w:cs="Times New Roman"/>
          <w:sz w:val="20"/>
          <w:szCs w:val="20"/>
        </w:rPr>
        <w:t xml:space="preserve">. При проведении спортивно-массовых мероприятий на арендатора возлагается ответственность об уведомлении правоохранительных органов о мероприятии и составление плана мероприятий и согласования его с арендодателем и правоохранительными органами. </w:t>
      </w:r>
    </w:p>
    <w:p w14:paraId="56420804" w14:textId="7798BBD0" w:rsidR="00C240CB" w:rsidRPr="004B57D1" w:rsidRDefault="00F123DD" w:rsidP="00286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lastRenderedPageBreak/>
        <w:t>2.</w:t>
      </w:r>
      <w:r w:rsidR="004B57D1" w:rsidRPr="004B57D1">
        <w:rPr>
          <w:rFonts w:ascii="Times New Roman" w:hAnsi="Times New Roman" w:cs="Times New Roman"/>
          <w:sz w:val="20"/>
          <w:szCs w:val="20"/>
        </w:rPr>
        <w:t>10</w:t>
      </w:r>
      <w:r w:rsidRPr="004B57D1">
        <w:rPr>
          <w:rFonts w:ascii="Times New Roman" w:hAnsi="Times New Roman" w:cs="Times New Roman"/>
          <w:sz w:val="20"/>
          <w:szCs w:val="20"/>
        </w:rPr>
        <w:t xml:space="preserve">. </w:t>
      </w:r>
      <w:r w:rsidR="006462D0" w:rsidRPr="004B57D1">
        <w:rPr>
          <w:rFonts w:ascii="Times New Roman" w:hAnsi="Times New Roman" w:cs="Times New Roman"/>
          <w:sz w:val="20"/>
          <w:szCs w:val="20"/>
        </w:rPr>
        <w:t>Учреждение вправе ограничить число посетителей, исходя из единовременной пропускной способности зала, а также исходя из норм пожарной безопасности</w:t>
      </w:r>
      <w:r w:rsidR="004B57D1" w:rsidRPr="004B57D1">
        <w:rPr>
          <w:rFonts w:ascii="Times New Roman" w:hAnsi="Times New Roman" w:cs="Times New Roman"/>
          <w:sz w:val="20"/>
          <w:szCs w:val="20"/>
        </w:rPr>
        <w:t xml:space="preserve"> и Правил Клуба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C2127C4" w14:textId="77EC98BC" w:rsidR="00C240CB" w:rsidRPr="004B57D1" w:rsidRDefault="00C240CB" w:rsidP="00286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>2.1</w:t>
      </w:r>
      <w:r w:rsidR="004B57D1" w:rsidRPr="004B57D1">
        <w:rPr>
          <w:rFonts w:ascii="Times New Roman" w:hAnsi="Times New Roman" w:cs="Times New Roman"/>
          <w:sz w:val="20"/>
          <w:szCs w:val="20"/>
        </w:rPr>
        <w:t>1</w:t>
      </w:r>
      <w:r w:rsidRPr="004B57D1">
        <w:rPr>
          <w:rFonts w:ascii="Times New Roman" w:hAnsi="Times New Roman" w:cs="Times New Roman"/>
          <w:sz w:val="20"/>
          <w:szCs w:val="20"/>
        </w:rPr>
        <w:t>. Посетители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 обязаны соблюдать правила пожарной безопасности, </w:t>
      </w:r>
      <w:r w:rsidRPr="004B57D1">
        <w:rPr>
          <w:rFonts w:ascii="Times New Roman" w:hAnsi="Times New Roman" w:cs="Times New Roman"/>
          <w:sz w:val="20"/>
          <w:szCs w:val="20"/>
        </w:rPr>
        <w:t>знакомиться с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 места</w:t>
      </w:r>
      <w:r w:rsidRPr="004B57D1">
        <w:rPr>
          <w:rFonts w:ascii="Times New Roman" w:hAnsi="Times New Roman" w:cs="Times New Roman"/>
          <w:sz w:val="20"/>
          <w:szCs w:val="20"/>
        </w:rPr>
        <w:t>ми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 расположения первичных средств пожаротушения согласно информационным указателям. </w:t>
      </w:r>
      <w:r w:rsidRPr="004B57D1">
        <w:rPr>
          <w:rFonts w:ascii="Times New Roman" w:hAnsi="Times New Roman" w:cs="Times New Roman"/>
          <w:sz w:val="20"/>
          <w:szCs w:val="20"/>
        </w:rPr>
        <w:t>2.1</w:t>
      </w:r>
      <w:r w:rsidR="004B57D1" w:rsidRPr="004B57D1">
        <w:rPr>
          <w:rFonts w:ascii="Times New Roman" w:hAnsi="Times New Roman" w:cs="Times New Roman"/>
          <w:sz w:val="20"/>
          <w:szCs w:val="20"/>
        </w:rPr>
        <w:t>2</w:t>
      </w:r>
      <w:r w:rsidRPr="004B57D1">
        <w:rPr>
          <w:rFonts w:ascii="Times New Roman" w:hAnsi="Times New Roman" w:cs="Times New Roman"/>
          <w:sz w:val="20"/>
          <w:szCs w:val="20"/>
        </w:rPr>
        <w:t xml:space="preserve">. 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При возникновении пожара клиент незамедлительно обязан покинуть территорию возгорания через имеющиеся эвакуационные выходы в соответствие с утвержденным планом эвакуации, сообщить о пожаре администрации </w:t>
      </w:r>
      <w:r w:rsidRPr="004B57D1">
        <w:rPr>
          <w:rFonts w:ascii="Times New Roman" w:hAnsi="Times New Roman" w:cs="Times New Roman"/>
          <w:sz w:val="20"/>
          <w:szCs w:val="20"/>
        </w:rPr>
        <w:t>Клуба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2BC1C75" w14:textId="4FD81402" w:rsidR="00C240CB" w:rsidRPr="004B57D1" w:rsidRDefault="00C240CB" w:rsidP="00286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>2.1</w:t>
      </w:r>
      <w:r w:rsidR="004B57D1" w:rsidRPr="004B57D1">
        <w:rPr>
          <w:rFonts w:ascii="Times New Roman" w:hAnsi="Times New Roman" w:cs="Times New Roman"/>
          <w:sz w:val="20"/>
          <w:szCs w:val="20"/>
        </w:rPr>
        <w:t>3</w:t>
      </w:r>
      <w:r w:rsidRPr="004B57D1">
        <w:rPr>
          <w:rFonts w:ascii="Times New Roman" w:hAnsi="Times New Roman" w:cs="Times New Roman"/>
          <w:sz w:val="20"/>
          <w:szCs w:val="20"/>
        </w:rPr>
        <w:t xml:space="preserve">. 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О каждом несчастном случае необходимо сообщить администрации </w:t>
      </w:r>
      <w:r w:rsidRPr="004B57D1">
        <w:rPr>
          <w:rFonts w:ascii="Times New Roman" w:hAnsi="Times New Roman" w:cs="Times New Roman"/>
          <w:sz w:val="20"/>
          <w:szCs w:val="20"/>
        </w:rPr>
        <w:t>Клуба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B81F96A" w14:textId="04134435" w:rsidR="00C240CB" w:rsidRPr="004B57D1" w:rsidRDefault="00C240CB" w:rsidP="00286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>2.1</w:t>
      </w:r>
      <w:r w:rsidR="004B57D1" w:rsidRPr="004B57D1">
        <w:rPr>
          <w:rFonts w:ascii="Times New Roman" w:hAnsi="Times New Roman" w:cs="Times New Roman"/>
          <w:sz w:val="20"/>
          <w:szCs w:val="20"/>
        </w:rPr>
        <w:t>4</w:t>
      </w:r>
      <w:r w:rsidRPr="004B57D1">
        <w:rPr>
          <w:rFonts w:ascii="Times New Roman" w:hAnsi="Times New Roman" w:cs="Times New Roman"/>
          <w:sz w:val="20"/>
          <w:szCs w:val="20"/>
        </w:rPr>
        <w:t xml:space="preserve">. </w:t>
      </w:r>
      <w:r w:rsidR="006462D0" w:rsidRPr="004B57D1">
        <w:rPr>
          <w:rFonts w:ascii="Times New Roman" w:hAnsi="Times New Roman" w:cs="Times New Roman"/>
          <w:sz w:val="20"/>
          <w:szCs w:val="20"/>
        </w:rPr>
        <w:t>Необходимо строго выполнять правила проведения игр, избегать столкновений с игроками, толчков и ударов по рукам и ногам игроков.</w:t>
      </w:r>
    </w:p>
    <w:p w14:paraId="036F3670" w14:textId="2B26A62B" w:rsidR="00C240CB" w:rsidRPr="004B57D1" w:rsidRDefault="00C240CB" w:rsidP="00286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>2.1</w:t>
      </w:r>
      <w:r w:rsidR="004B57D1" w:rsidRPr="004B57D1">
        <w:rPr>
          <w:rFonts w:ascii="Times New Roman" w:hAnsi="Times New Roman" w:cs="Times New Roman"/>
          <w:sz w:val="20"/>
          <w:szCs w:val="20"/>
        </w:rPr>
        <w:t>5</w:t>
      </w:r>
      <w:r w:rsidRPr="004B57D1">
        <w:rPr>
          <w:rFonts w:ascii="Times New Roman" w:hAnsi="Times New Roman" w:cs="Times New Roman"/>
          <w:sz w:val="20"/>
          <w:szCs w:val="20"/>
        </w:rPr>
        <w:t>.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 При возникновении неисправности спортивного оборудования и инвентаря необходимо прекратить игру, сообщить об этом администрации </w:t>
      </w:r>
      <w:r w:rsidRPr="004B57D1">
        <w:rPr>
          <w:rFonts w:ascii="Times New Roman" w:hAnsi="Times New Roman" w:cs="Times New Roman"/>
          <w:sz w:val="20"/>
          <w:szCs w:val="20"/>
        </w:rPr>
        <w:t>Клуба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1692A91" w14:textId="0D43CDEE" w:rsidR="00C240CB" w:rsidRPr="004B57D1" w:rsidRDefault="00C240CB" w:rsidP="00286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>2.1</w:t>
      </w:r>
      <w:r w:rsidR="004B57D1" w:rsidRPr="004B57D1">
        <w:rPr>
          <w:rFonts w:ascii="Times New Roman" w:hAnsi="Times New Roman" w:cs="Times New Roman"/>
          <w:sz w:val="20"/>
          <w:szCs w:val="20"/>
        </w:rPr>
        <w:t>6</w:t>
      </w:r>
      <w:r w:rsidRPr="004B57D1">
        <w:rPr>
          <w:rFonts w:ascii="Times New Roman" w:hAnsi="Times New Roman" w:cs="Times New Roman"/>
          <w:sz w:val="20"/>
          <w:szCs w:val="20"/>
        </w:rPr>
        <w:t xml:space="preserve">. 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Использование зала продолжается только после устранения неисправности или замены спортивного оборудования и инвентаря. </w:t>
      </w:r>
    </w:p>
    <w:p w14:paraId="3639102F" w14:textId="1422D280" w:rsidR="00C240CB" w:rsidRPr="004B57D1" w:rsidRDefault="00C240CB" w:rsidP="00286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>2.1</w:t>
      </w:r>
      <w:r w:rsidR="004B57D1" w:rsidRPr="004B57D1">
        <w:rPr>
          <w:rFonts w:ascii="Times New Roman" w:hAnsi="Times New Roman" w:cs="Times New Roman"/>
          <w:sz w:val="20"/>
          <w:szCs w:val="20"/>
        </w:rPr>
        <w:t>7</w:t>
      </w:r>
      <w:r w:rsidRPr="004B57D1">
        <w:rPr>
          <w:rFonts w:ascii="Times New Roman" w:hAnsi="Times New Roman" w:cs="Times New Roman"/>
          <w:sz w:val="20"/>
          <w:szCs w:val="20"/>
        </w:rPr>
        <w:t xml:space="preserve">. </w:t>
      </w:r>
      <w:r w:rsidR="006462D0" w:rsidRPr="004B57D1">
        <w:rPr>
          <w:rFonts w:ascii="Times New Roman" w:hAnsi="Times New Roman" w:cs="Times New Roman"/>
          <w:sz w:val="20"/>
          <w:szCs w:val="20"/>
        </w:rPr>
        <w:t>Занимающиеся несут материальную ответственность за поломку и порчу оборудования и инвентаря, утерю номерков</w:t>
      </w:r>
      <w:r w:rsidRPr="004B57D1">
        <w:rPr>
          <w:rFonts w:ascii="Times New Roman" w:hAnsi="Times New Roman" w:cs="Times New Roman"/>
          <w:sz w:val="20"/>
          <w:szCs w:val="20"/>
        </w:rPr>
        <w:t>, ключей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57674AF" w14:textId="6753BC09" w:rsidR="00C240CB" w:rsidRPr="004B57D1" w:rsidRDefault="00C240CB" w:rsidP="00286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>2.1</w:t>
      </w:r>
      <w:r w:rsidR="004B57D1" w:rsidRPr="004B57D1">
        <w:rPr>
          <w:rFonts w:ascii="Times New Roman" w:hAnsi="Times New Roman" w:cs="Times New Roman"/>
          <w:sz w:val="20"/>
          <w:szCs w:val="20"/>
        </w:rPr>
        <w:t>8</w:t>
      </w:r>
      <w:r w:rsidRPr="004B57D1">
        <w:rPr>
          <w:rFonts w:ascii="Times New Roman" w:hAnsi="Times New Roman" w:cs="Times New Roman"/>
          <w:sz w:val="20"/>
          <w:szCs w:val="20"/>
        </w:rPr>
        <w:t xml:space="preserve">. 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В случае, если действия посетителя нанесли имущественный ущерб </w:t>
      </w:r>
      <w:r w:rsidRPr="004B57D1">
        <w:rPr>
          <w:rFonts w:ascii="Times New Roman" w:hAnsi="Times New Roman" w:cs="Times New Roman"/>
          <w:sz w:val="20"/>
          <w:szCs w:val="20"/>
        </w:rPr>
        <w:t>Клубу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, </w:t>
      </w:r>
      <w:r w:rsidRPr="004B57D1">
        <w:rPr>
          <w:rFonts w:ascii="Times New Roman" w:hAnsi="Times New Roman" w:cs="Times New Roman"/>
          <w:sz w:val="20"/>
          <w:szCs w:val="20"/>
        </w:rPr>
        <w:t>Клуб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 вправе требовать возмещения ущерба, руководствуясь соответствующим</w:t>
      </w:r>
      <w:r w:rsidR="004B57D1" w:rsidRPr="004B57D1">
        <w:rPr>
          <w:rFonts w:ascii="Times New Roman" w:hAnsi="Times New Roman" w:cs="Times New Roman"/>
          <w:sz w:val="20"/>
          <w:szCs w:val="20"/>
        </w:rPr>
        <w:t>и Правилами</w:t>
      </w:r>
      <w:r w:rsidRPr="004B57D1">
        <w:rPr>
          <w:rFonts w:ascii="Times New Roman" w:hAnsi="Times New Roman" w:cs="Times New Roman"/>
          <w:sz w:val="20"/>
          <w:szCs w:val="20"/>
        </w:rPr>
        <w:t xml:space="preserve"> и Договору аренды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88F8B4F" w14:textId="467AAB9D" w:rsidR="00C240CB" w:rsidRPr="004B57D1" w:rsidRDefault="00C240CB" w:rsidP="00286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>2.1</w:t>
      </w:r>
      <w:r w:rsidR="004B57D1" w:rsidRPr="004B57D1">
        <w:rPr>
          <w:rFonts w:ascii="Times New Roman" w:hAnsi="Times New Roman" w:cs="Times New Roman"/>
          <w:sz w:val="20"/>
          <w:szCs w:val="20"/>
        </w:rPr>
        <w:t>9</w:t>
      </w:r>
      <w:r w:rsidRPr="004B57D1">
        <w:rPr>
          <w:rFonts w:ascii="Times New Roman" w:hAnsi="Times New Roman" w:cs="Times New Roman"/>
          <w:sz w:val="20"/>
          <w:szCs w:val="20"/>
        </w:rPr>
        <w:t xml:space="preserve">. 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По истечении своего игрового времени </w:t>
      </w:r>
      <w:r w:rsidRPr="004B57D1">
        <w:rPr>
          <w:rFonts w:ascii="Times New Roman" w:hAnsi="Times New Roman" w:cs="Times New Roman"/>
          <w:sz w:val="20"/>
          <w:szCs w:val="20"/>
        </w:rPr>
        <w:t>арендатор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 своевременно уступает площадку другим </w:t>
      </w:r>
      <w:r w:rsidRPr="004B57D1">
        <w:rPr>
          <w:rFonts w:ascii="Times New Roman" w:hAnsi="Times New Roman" w:cs="Times New Roman"/>
          <w:sz w:val="20"/>
          <w:szCs w:val="20"/>
        </w:rPr>
        <w:t>посетителям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77C7806" w14:textId="02F8A4D2" w:rsidR="00C240CB" w:rsidRPr="004B57D1" w:rsidRDefault="00C240CB" w:rsidP="00286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>2.</w:t>
      </w:r>
      <w:r w:rsidR="004B57D1" w:rsidRPr="004B57D1">
        <w:rPr>
          <w:rFonts w:ascii="Times New Roman" w:hAnsi="Times New Roman" w:cs="Times New Roman"/>
          <w:sz w:val="20"/>
          <w:szCs w:val="20"/>
        </w:rPr>
        <w:t>20</w:t>
      </w:r>
      <w:r w:rsidRPr="004B57D1">
        <w:rPr>
          <w:rFonts w:ascii="Times New Roman" w:hAnsi="Times New Roman" w:cs="Times New Roman"/>
          <w:sz w:val="20"/>
          <w:szCs w:val="20"/>
        </w:rPr>
        <w:t xml:space="preserve">. 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Превышение игрового времени свыше </w:t>
      </w:r>
      <w:r w:rsidRPr="004B57D1">
        <w:rPr>
          <w:rFonts w:ascii="Times New Roman" w:hAnsi="Times New Roman" w:cs="Times New Roman"/>
          <w:sz w:val="20"/>
          <w:szCs w:val="20"/>
        </w:rPr>
        <w:t>5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 (</w:t>
      </w:r>
      <w:r w:rsidRPr="004B57D1">
        <w:rPr>
          <w:rFonts w:ascii="Times New Roman" w:hAnsi="Times New Roman" w:cs="Times New Roman"/>
          <w:sz w:val="20"/>
          <w:szCs w:val="20"/>
        </w:rPr>
        <w:t>п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яти) минут оплачивается, как </w:t>
      </w:r>
      <w:r w:rsidRPr="004B57D1">
        <w:rPr>
          <w:rFonts w:ascii="Times New Roman" w:hAnsi="Times New Roman" w:cs="Times New Roman"/>
          <w:sz w:val="20"/>
          <w:szCs w:val="20"/>
        </w:rPr>
        <w:t>6</w:t>
      </w:r>
      <w:r w:rsidR="006462D0" w:rsidRPr="004B57D1">
        <w:rPr>
          <w:rFonts w:ascii="Times New Roman" w:hAnsi="Times New Roman" w:cs="Times New Roman"/>
          <w:sz w:val="20"/>
          <w:szCs w:val="20"/>
        </w:rPr>
        <w:t>0 (</w:t>
      </w:r>
      <w:r w:rsidRPr="004B57D1">
        <w:rPr>
          <w:rFonts w:ascii="Times New Roman" w:hAnsi="Times New Roman" w:cs="Times New Roman"/>
          <w:sz w:val="20"/>
          <w:szCs w:val="20"/>
        </w:rPr>
        <w:t>шестьдесят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) минут, в соответствии с действующим прейскурантом. </w:t>
      </w:r>
    </w:p>
    <w:p w14:paraId="569E08A8" w14:textId="77777777" w:rsidR="00C240CB" w:rsidRPr="004B57D1" w:rsidRDefault="00C240CB" w:rsidP="00286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4E47D9" w14:textId="15E5C850" w:rsidR="00F348F7" w:rsidRPr="004B57D1" w:rsidRDefault="00C240CB" w:rsidP="00F348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7D1">
        <w:rPr>
          <w:rFonts w:ascii="Times New Roman" w:hAnsi="Times New Roman" w:cs="Times New Roman"/>
          <w:b/>
          <w:sz w:val="20"/>
          <w:szCs w:val="20"/>
        </w:rPr>
        <w:t>3</w:t>
      </w:r>
      <w:r w:rsidR="006462D0" w:rsidRPr="004B57D1">
        <w:rPr>
          <w:rFonts w:ascii="Times New Roman" w:hAnsi="Times New Roman" w:cs="Times New Roman"/>
          <w:b/>
          <w:sz w:val="20"/>
          <w:szCs w:val="20"/>
        </w:rPr>
        <w:t>. Правила пользования услугами вспомогательных помещений (раздевалок, душевых и др.)</w:t>
      </w:r>
    </w:p>
    <w:p w14:paraId="4C13FC38" w14:textId="77777777" w:rsidR="00F348F7" w:rsidRPr="004B57D1" w:rsidRDefault="00F348F7" w:rsidP="00286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 xml:space="preserve">3.1. </w:t>
      </w:r>
      <w:r w:rsidR="006462D0" w:rsidRPr="004B57D1">
        <w:rPr>
          <w:rFonts w:ascii="Times New Roman" w:hAnsi="Times New Roman" w:cs="Times New Roman"/>
          <w:sz w:val="20"/>
          <w:szCs w:val="20"/>
        </w:rPr>
        <w:t>Для комфортного посещения зал</w:t>
      </w:r>
      <w:r w:rsidRPr="004B57D1">
        <w:rPr>
          <w:rFonts w:ascii="Times New Roman" w:hAnsi="Times New Roman" w:cs="Times New Roman"/>
          <w:sz w:val="20"/>
          <w:szCs w:val="20"/>
        </w:rPr>
        <w:t>ов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 в спортивном комплексе предусмотрен</w:t>
      </w:r>
      <w:r w:rsidRPr="004B57D1">
        <w:rPr>
          <w:rFonts w:ascii="Times New Roman" w:hAnsi="Times New Roman" w:cs="Times New Roman"/>
          <w:sz w:val="20"/>
          <w:szCs w:val="20"/>
        </w:rPr>
        <w:t xml:space="preserve">ы </w:t>
      </w:r>
      <w:r w:rsidR="006462D0" w:rsidRPr="004B57D1">
        <w:rPr>
          <w:rFonts w:ascii="Times New Roman" w:hAnsi="Times New Roman" w:cs="Times New Roman"/>
          <w:sz w:val="20"/>
          <w:szCs w:val="20"/>
        </w:rPr>
        <w:t>вспомогательны</w:t>
      </w:r>
      <w:r w:rsidRPr="004B57D1">
        <w:rPr>
          <w:rFonts w:ascii="Times New Roman" w:hAnsi="Times New Roman" w:cs="Times New Roman"/>
          <w:sz w:val="20"/>
          <w:szCs w:val="20"/>
        </w:rPr>
        <w:t>е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 помещени</w:t>
      </w:r>
      <w:r w:rsidRPr="004B57D1">
        <w:rPr>
          <w:rFonts w:ascii="Times New Roman" w:hAnsi="Times New Roman" w:cs="Times New Roman"/>
          <w:sz w:val="20"/>
          <w:szCs w:val="20"/>
        </w:rPr>
        <w:t>я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 (раздевал</w:t>
      </w:r>
      <w:r w:rsidRPr="004B57D1">
        <w:rPr>
          <w:rFonts w:ascii="Times New Roman" w:hAnsi="Times New Roman" w:cs="Times New Roman"/>
          <w:sz w:val="20"/>
          <w:szCs w:val="20"/>
        </w:rPr>
        <w:t>ки</w:t>
      </w:r>
      <w:r w:rsidR="006462D0" w:rsidRPr="004B57D1">
        <w:rPr>
          <w:rFonts w:ascii="Times New Roman" w:hAnsi="Times New Roman" w:cs="Times New Roman"/>
          <w:sz w:val="20"/>
          <w:szCs w:val="20"/>
        </w:rPr>
        <w:t>, душевы</w:t>
      </w:r>
      <w:r w:rsidRPr="004B57D1">
        <w:rPr>
          <w:rFonts w:ascii="Times New Roman" w:hAnsi="Times New Roman" w:cs="Times New Roman"/>
          <w:sz w:val="20"/>
          <w:szCs w:val="20"/>
        </w:rPr>
        <w:t>е</w:t>
      </w:r>
      <w:r w:rsidR="006462D0" w:rsidRPr="004B57D1">
        <w:rPr>
          <w:rFonts w:ascii="Times New Roman" w:hAnsi="Times New Roman" w:cs="Times New Roman"/>
          <w:sz w:val="20"/>
          <w:szCs w:val="20"/>
        </w:rPr>
        <w:t>, туалет</w:t>
      </w:r>
      <w:r w:rsidRPr="004B57D1">
        <w:rPr>
          <w:rFonts w:ascii="Times New Roman" w:hAnsi="Times New Roman" w:cs="Times New Roman"/>
          <w:sz w:val="20"/>
          <w:szCs w:val="20"/>
        </w:rPr>
        <w:t>ы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1207B279" w14:textId="4C5693F6" w:rsidR="00F348F7" w:rsidRPr="004B57D1" w:rsidRDefault="00F348F7" w:rsidP="00286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 xml:space="preserve">3.2. Арендаторам предоставляется </w:t>
      </w:r>
      <w:r w:rsidR="006462D0" w:rsidRPr="004B57D1">
        <w:rPr>
          <w:rFonts w:ascii="Times New Roman" w:hAnsi="Times New Roman" w:cs="Times New Roman"/>
          <w:sz w:val="20"/>
          <w:szCs w:val="20"/>
        </w:rPr>
        <w:t>раздевалк</w:t>
      </w:r>
      <w:r w:rsidRPr="004B57D1">
        <w:rPr>
          <w:rFonts w:ascii="Times New Roman" w:hAnsi="Times New Roman" w:cs="Times New Roman"/>
          <w:sz w:val="20"/>
          <w:szCs w:val="20"/>
        </w:rPr>
        <w:t>а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 для переодевания. В раздевалке запрещается: </w:t>
      </w:r>
    </w:p>
    <w:p w14:paraId="64A01056" w14:textId="3379486A" w:rsidR="00F348F7" w:rsidRPr="004B57D1" w:rsidRDefault="006462D0" w:rsidP="00286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>-</w:t>
      </w:r>
      <w:r w:rsidR="00F348F7" w:rsidRPr="004B57D1">
        <w:rPr>
          <w:rFonts w:ascii="Times New Roman" w:hAnsi="Times New Roman" w:cs="Times New Roman"/>
          <w:sz w:val="20"/>
          <w:szCs w:val="20"/>
        </w:rPr>
        <w:t xml:space="preserve"> проносить и распивать алкогольные напитки</w:t>
      </w:r>
      <w:r w:rsidRPr="004B57D1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66B724F9" w14:textId="77777777" w:rsidR="00F348F7" w:rsidRPr="004B57D1" w:rsidRDefault="006462D0" w:rsidP="00286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 xml:space="preserve">- </w:t>
      </w:r>
      <w:r w:rsidR="00F348F7" w:rsidRPr="004B57D1">
        <w:rPr>
          <w:rFonts w:ascii="Times New Roman" w:hAnsi="Times New Roman" w:cs="Times New Roman"/>
          <w:sz w:val="20"/>
          <w:szCs w:val="20"/>
        </w:rPr>
        <w:t>проносить еду</w:t>
      </w:r>
      <w:r w:rsidRPr="004B57D1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2BB238CF" w14:textId="77777777" w:rsidR="00F348F7" w:rsidRPr="004B57D1" w:rsidRDefault="006462D0" w:rsidP="00286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>- оставлять св</w:t>
      </w:r>
      <w:r w:rsidR="00F348F7" w:rsidRPr="004B57D1">
        <w:rPr>
          <w:rFonts w:ascii="Times New Roman" w:hAnsi="Times New Roman" w:cs="Times New Roman"/>
          <w:sz w:val="20"/>
          <w:szCs w:val="20"/>
        </w:rPr>
        <w:t>ои вещи без присмотра</w:t>
      </w:r>
      <w:r w:rsidRPr="004B57D1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2610DB4F" w14:textId="77777777" w:rsidR="00F348F7" w:rsidRPr="004B57D1" w:rsidRDefault="006462D0" w:rsidP="00286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 xml:space="preserve">- принимать пищу, напитки; </w:t>
      </w:r>
    </w:p>
    <w:p w14:paraId="614D649C" w14:textId="30773390" w:rsidR="00F348F7" w:rsidRPr="004B57D1" w:rsidRDefault="006462D0" w:rsidP="00286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 xml:space="preserve">- проводить косметологические процедуры; </w:t>
      </w:r>
    </w:p>
    <w:p w14:paraId="6801E411" w14:textId="31FA5D95" w:rsidR="00F348F7" w:rsidRPr="004B57D1" w:rsidRDefault="00F348F7" w:rsidP="00286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>- использовать игровой инвентарь (мячи, шайбы и др.);</w:t>
      </w:r>
    </w:p>
    <w:p w14:paraId="6CE4F697" w14:textId="0D12F637" w:rsidR="00F348F7" w:rsidRPr="004B57D1" w:rsidRDefault="00F348F7" w:rsidP="00286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>- проводить тренировочный процесс;</w:t>
      </w:r>
    </w:p>
    <w:p w14:paraId="2B7C5142" w14:textId="5316F771" w:rsidR="00F348F7" w:rsidRPr="004B57D1" w:rsidRDefault="00F348F7" w:rsidP="00286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>- занимать раздевалку более чем за 15 мин до начала аренды, и 15 мин после аренды зала (дополнительное время оплачивается отдельно);</w:t>
      </w:r>
    </w:p>
    <w:p w14:paraId="009ED9AD" w14:textId="77777777" w:rsidR="00F348F7" w:rsidRPr="004B57D1" w:rsidRDefault="006462D0" w:rsidP="00286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>- использовать бритвенные принадлежности;</w:t>
      </w:r>
    </w:p>
    <w:p w14:paraId="5AB56685" w14:textId="77777777" w:rsidR="00F348F7" w:rsidRPr="004B57D1" w:rsidRDefault="006462D0" w:rsidP="00286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 xml:space="preserve"> - проводить процедуры по уходу за кожей, применяя масла, маски, крема, спрей, лаки для волос и т. п. </w:t>
      </w:r>
    </w:p>
    <w:p w14:paraId="5AF1150D" w14:textId="59CBDF34" w:rsidR="00F348F7" w:rsidRPr="004B57D1" w:rsidRDefault="00F348F7" w:rsidP="00F348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7D1">
        <w:rPr>
          <w:rFonts w:ascii="Times New Roman" w:hAnsi="Times New Roman" w:cs="Times New Roman"/>
          <w:b/>
          <w:sz w:val="20"/>
          <w:szCs w:val="20"/>
        </w:rPr>
        <w:t>4</w:t>
      </w:r>
      <w:r w:rsidR="006462D0" w:rsidRPr="004B57D1">
        <w:rPr>
          <w:rFonts w:ascii="Times New Roman" w:hAnsi="Times New Roman" w:cs="Times New Roman"/>
          <w:b/>
          <w:sz w:val="20"/>
          <w:szCs w:val="20"/>
        </w:rPr>
        <w:t xml:space="preserve">. Правила техники безопасности в </w:t>
      </w:r>
      <w:r w:rsidR="004B57D1" w:rsidRPr="004B57D1">
        <w:rPr>
          <w:rFonts w:ascii="Times New Roman" w:hAnsi="Times New Roman" w:cs="Times New Roman"/>
          <w:b/>
          <w:sz w:val="20"/>
          <w:szCs w:val="20"/>
        </w:rPr>
        <w:t>Бросковом центре</w:t>
      </w:r>
    </w:p>
    <w:p w14:paraId="512322C5" w14:textId="77777777" w:rsidR="00F348F7" w:rsidRPr="004B57D1" w:rsidRDefault="00F348F7" w:rsidP="00286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 xml:space="preserve">4.1. 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При плохом самочувствии посетитель должен отказаться от </w:t>
      </w:r>
      <w:r w:rsidRPr="004B57D1">
        <w:rPr>
          <w:rFonts w:ascii="Times New Roman" w:hAnsi="Times New Roman" w:cs="Times New Roman"/>
          <w:sz w:val="20"/>
          <w:szCs w:val="20"/>
        </w:rPr>
        <w:t>тренировки в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 зале. </w:t>
      </w:r>
    </w:p>
    <w:p w14:paraId="549B9283" w14:textId="77777777" w:rsidR="00F348F7" w:rsidRPr="004B57D1" w:rsidRDefault="00F348F7" w:rsidP="00286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 xml:space="preserve">4.2. </w:t>
      </w:r>
      <w:r w:rsidR="006462D0" w:rsidRPr="004B57D1">
        <w:rPr>
          <w:rFonts w:ascii="Times New Roman" w:hAnsi="Times New Roman" w:cs="Times New Roman"/>
          <w:sz w:val="20"/>
          <w:szCs w:val="20"/>
        </w:rPr>
        <w:t>Не рекомендуется посещать занятия натощак или сразу после приема пищи во избежание плохого самочувствия.</w:t>
      </w:r>
    </w:p>
    <w:p w14:paraId="70571350" w14:textId="77777777" w:rsidR="00F348F7" w:rsidRPr="004B57D1" w:rsidRDefault="00F348F7" w:rsidP="00286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>4.3.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 В зале посетитель обязан подчиняться всем распоряжениям </w:t>
      </w:r>
      <w:r w:rsidRPr="004B57D1">
        <w:rPr>
          <w:rFonts w:ascii="Times New Roman" w:hAnsi="Times New Roman" w:cs="Times New Roman"/>
          <w:sz w:val="20"/>
          <w:szCs w:val="20"/>
        </w:rPr>
        <w:t>администрации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, а также соблюдать настоящие правила. </w:t>
      </w:r>
    </w:p>
    <w:p w14:paraId="1BDD1C1A" w14:textId="77777777" w:rsidR="00E44A86" w:rsidRPr="004B57D1" w:rsidRDefault="00F348F7" w:rsidP="00286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 xml:space="preserve">4.4. </w:t>
      </w:r>
      <w:r w:rsidR="006462D0" w:rsidRPr="004B57D1">
        <w:rPr>
          <w:rFonts w:ascii="Times New Roman" w:hAnsi="Times New Roman" w:cs="Times New Roman"/>
          <w:sz w:val="20"/>
          <w:szCs w:val="20"/>
        </w:rPr>
        <w:t>При первых признаках недомогания или травме во время занятий посетитель немедленно обратиться</w:t>
      </w:r>
      <w:r w:rsidRPr="004B57D1">
        <w:rPr>
          <w:rFonts w:ascii="Times New Roman" w:hAnsi="Times New Roman" w:cs="Times New Roman"/>
          <w:sz w:val="20"/>
          <w:szCs w:val="20"/>
        </w:rPr>
        <w:t xml:space="preserve"> за медицинской помощью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3BA408E" w14:textId="77777777" w:rsidR="00E44A86" w:rsidRPr="004B57D1" w:rsidRDefault="00E44A86" w:rsidP="00286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 xml:space="preserve">4.5. 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Несоблюдение правил посещения зала или попытки помешать отдыху окружающих является основанием для удаления посетителя из зала без какого-либо денежного возмещения. </w:t>
      </w:r>
    </w:p>
    <w:p w14:paraId="2D37683D" w14:textId="77777777" w:rsidR="00E44A86" w:rsidRPr="004B57D1" w:rsidRDefault="00E44A86" w:rsidP="00286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9E1F02" w14:textId="77777777" w:rsidR="00E44A86" w:rsidRPr="004B57D1" w:rsidRDefault="00E44A86" w:rsidP="00E44A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7D1">
        <w:rPr>
          <w:rFonts w:ascii="Times New Roman" w:hAnsi="Times New Roman" w:cs="Times New Roman"/>
          <w:b/>
          <w:sz w:val="20"/>
          <w:szCs w:val="20"/>
        </w:rPr>
        <w:t>5</w:t>
      </w:r>
      <w:r w:rsidR="006462D0" w:rsidRPr="004B57D1">
        <w:rPr>
          <w:rFonts w:ascii="Times New Roman" w:hAnsi="Times New Roman" w:cs="Times New Roman"/>
          <w:b/>
          <w:sz w:val="20"/>
          <w:szCs w:val="20"/>
        </w:rPr>
        <w:t xml:space="preserve">. Правила поведения на территории </w:t>
      </w:r>
      <w:r w:rsidRPr="004B57D1">
        <w:rPr>
          <w:rFonts w:ascii="Times New Roman" w:hAnsi="Times New Roman" w:cs="Times New Roman"/>
          <w:b/>
          <w:sz w:val="20"/>
          <w:szCs w:val="20"/>
        </w:rPr>
        <w:t>Клуба</w:t>
      </w:r>
    </w:p>
    <w:p w14:paraId="18234562" w14:textId="77777777" w:rsidR="00E44A86" w:rsidRPr="004B57D1" w:rsidRDefault="00E44A86" w:rsidP="00286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 xml:space="preserve">5.1. 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Посетители должны покидать </w:t>
      </w:r>
      <w:r w:rsidRPr="004B57D1">
        <w:rPr>
          <w:rFonts w:ascii="Times New Roman" w:hAnsi="Times New Roman" w:cs="Times New Roman"/>
          <w:sz w:val="20"/>
          <w:szCs w:val="20"/>
        </w:rPr>
        <w:t>Клуб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 не позднее установленного времени закрытия. </w:t>
      </w:r>
    </w:p>
    <w:p w14:paraId="3DD9B616" w14:textId="77777777" w:rsidR="00E44A86" w:rsidRPr="004B57D1" w:rsidRDefault="00E44A86" w:rsidP="00286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 xml:space="preserve">5.2. 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r w:rsidRPr="004B57D1">
        <w:rPr>
          <w:rFonts w:ascii="Times New Roman" w:hAnsi="Times New Roman" w:cs="Times New Roman"/>
          <w:sz w:val="20"/>
          <w:szCs w:val="20"/>
        </w:rPr>
        <w:t>Клуба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 не несет ответственности за оставленные в раздевалках, гардеробе и на тренировочных территориях вещи. </w:t>
      </w:r>
    </w:p>
    <w:p w14:paraId="24C34DD5" w14:textId="77777777" w:rsidR="00E44A86" w:rsidRPr="004B57D1" w:rsidRDefault="00E44A86" w:rsidP="00286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 xml:space="preserve">5.3. 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В случае порчи инвентаря и имущества </w:t>
      </w:r>
      <w:r w:rsidRPr="004B57D1">
        <w:rPr>
          <w:rFonts w:ascii="Times New Roman" w:hAnsi="Times New Roman" w:cs="Times New Roman"/>
          <w:sz w:val="20"/>
          <w:szCs w:val="20"/>
        </w:rPr>
        <w:t>Клуба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, посетитель обязан возместить причиненный ущерб в соответствии с </w:t>
      </w:r>
      <w:r w:rsidRPr="004B57D1">
        <w:rPr>
          <w:rFonts w:ascii="Times New Roman" w:hAnsi="Times New Roman" w:cs="Times New Roman"/>
          <w:sz w:val="20"/>
          <w:szCs w:val="20"/>
        </w:rPr>
        <w:t>настоящими Правилами и Договором аренды помещения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3172784" w14:textId="71F07E1F" w:rsidR="00E44A86" w:rsidRPr="004B57D1" w:rsidRDefault="00E44A86" w:rsidP="00286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 xml:space="preserve">5.4. 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 w:rsidRPr="004B57D1">
        <w:rPr>
          <w:rFonts w:ascii="Times New Roman" w:hAnsi="Times New Roman" w:cs="Times New Roman"/>
          <w:sz w:val="20"/>
          <w:szCs w:val="20"/>
        </w:rPr>
        <w:t xml:space="preserve">Клуба 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категорически запрещается курение, ношение и хранение любого оружия, употребление спиртных напитков и наркотиков. </w:t>
      </w:r>
    </w:p>
    <w:p w14:paraId="60B8F4D8" w14:textId="399A9737" w:rsidR="00E44A86" w:rsidRPr="004B57D1" w:rsidRDefault="00E44A86" w:rsidP="00286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 xml:space="preserve">5.5. 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 w:rsidRPr="004B57D1">
        <w:rPr>
          <w:rFonts w:ascii="Times New Roman" w:hAnsi="Times New Roman" w:cs="Times New Roman"/>
          <w:sz w:val="20"/>
          <w:szCs w:val="20"/>
        </w:rPr>
        <w:t xml:space="preserve">Клуба 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запрещается распространение и продажа наркотиков, неразрешенных к применению медикаментов, спиртных напитков. </w:t>
      </w:r>
    </w:p>
    <w:p w14:paraId="44FB3052" w14:textId="77777777" w:rsidR="00E44A86" w:rsidRPr="004B57D1" w:rsidRDefault="00E44A86" w:rsidP="00286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 xml:space="preserve">5.6. </w:t>
      </w:r>
      <w:r w:rsidR="006462D0" w:rsidRPr="004B57D1">
        <w:rPr>
          <w:rFonts w:ascii="Times New Roman" w:hAnsi="Times New Roman" w:cs="Times New Roman"/>
          <w:sz w:val="20"/>
          <w:szCs w:val="20"/>
        </w:rPr>
        <w:t>Запрещается входить в служебные и технические помещения, самостоятельно регулировать любое инженерно-техническое оборудование.</w:t>
      </w:r>
    </w:p>
    <w:p w14:paraId="1D0E2A8D" w14:textId="77777777" w:rsidR="00E44A86" w:rsidRPr="004B57D1" w:rsidRDefault="00E44A86" w:rsidP="00286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>5.7.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 На территории </w:t>
      </w:r>
      <w:r w:rsidRPr="004B57D1">
        <w:rPr>
          <w:rFonts w:ascii="Times New Roman" w:hAnsi="Times New Roman" w:cs="Times New Roman"/>
          <w:sz w:val="20"/>
          <w:szCs w:val="20"/>
        </w:rPr>
        <w:t xml:space="preserve">Клуба 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следует соблюдать правила поведения. </w:t>
      </w:r>
    </w:p>
    <w:p w14:paraId="451C9F87" w14:textId="77777777" w:rsidR="00E44A86" w:rsidRPr="004B57D1" w:rsidRDefault="00E44A86" w:rsidP="00286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 xml:space="preserve">5.8. 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Запрещается громко и агрессивно разговаривать, использовать ненормативную лексику. </w:t>
      </w:r>
    </w:p>
    <w:p w14:paraId="35E943B9" w14:textId="77777777" w:rsidR="00E44A86" w:rsidRPr="004B57D1" w:rsidRDefault="00E44A86" w:rsidP="00286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 xml:space="preserve">5.9. </w:t>
      </w:r>
      <w:r w:rsidR="006462D0" w:rsidRPr="004B57D1">
        <w:rPr>
          <w:rFonts w:ascii="Times New Roman" w:hAnsi="Times New Roman" w:cs="Times New Roman"/>
          <w:sz w:val="20"/>
          <w:szCs w:val="20"/>
        </w:rPr>
        <w:t>Любые публичные акции, несогласованные с администрацией</w:t>
      </w:r>
      <w:r w:rsidRPr="004B57D1">
        <w:rPr>
          <w:rFonts w:ascii="Times New Roman" w:hAnsi="Times New Roman" w:cs="Times New Roman"/>
          <w:sz w:val="20"/>
          <w:szCs w:val="20"/>
        </w:rPr>
        <w:t xml:space="preserve"> Клуба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, запрещены. </w:t>
      </w:r>
    </w:p>
    <w:p w14:paraId="4FC586D8" w14:textId="77777777" w:rsidR="00E44A86" w:rsidRPr="004B57D1" w:rsidRDefault="00E44A86" w:rsidP="00286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 xml:space="preserve">5.10. 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При возникновении пожара необходимо немедленно прервать занятия и покинуть помещения, следуя к эвакуационному выходу в соответствии с планом эвакуации. </w:t>
      </w:r>
    </w:p>
    <w:p w14:paraId="28C745F9" w14:textId="7A9F47DF" w:rsidR="006462D0" w:rsidRPr="004B57D1" w:rsidRDefault="00E44A86" w:rsidP="00286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 xml:space="preserve">5.11. </w:t>
      </w:r>
      <w:r w:rsidR="006462D0" w:rsidRPr="004B57D1">
        <w:rPr>
          <w:rFonts w:ascii="Times New Roman" w:hAnsi="Times New Roman" w:cs="Times New Roman"/>
          <w:sz w:val="20"/>
          <w:szCs w:val="20"/>
        </w:rPr>
        <w:t xml:space="preserve">В целях безопасности на территории </w:t>
      </w:r>
      <w:r w:rsidRPr="004B57D1">
        <w:rPr>
          <w:rFonts w:ascii="Times New Roman" w:hAnsi="Times New Roman" w:cs="Times New Roman"/>
          <w:sz w:val="20"/>
          <w:szCs w:val="20"/>
        </w:rPr>
        <w:t xml:space="preserve">Клуба </w:t>
      </w:r>
      <w:r w:rsidR="006462D0" w:rsidRPr="004B57D1">
        <w:rPr>
          <w:rFonts w:ascii="Times New Roman" w:hAnsi="Times New Roman" w:cs="Times New Roman"/>
          <w:sz w:val="20"/>
          <w:szCs w:val="20"/>
        </w:rPr>
        <w:t>ведется видеонаблюдение.</w:t>
      </w:r>
    </w:p>
    <w:p w14:paraId="4B952A13" w14:textId="3BDB78D5" w:rsidR="00E44A86" w:rsidRPr="004B57D1" w:rsidRDefault="00E44A86" w:rsidP="00286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>5.12. Кино и фотосъемка, включая, но не ограничиваясь, съемку на смартфоны для размещения в социальных сетях, прямых эфирах и т.д., в Клубе без специальной договоренности c администрацией Клуба не разрешена.</w:t>
      </w:r>
    </w:p>
    <w:p w14:paraId="1BC4DE7E" w14:textId="3B37A22E" w:rsidR="00C82E19" w:rsidRPr="004B57D1" w:rsidRDefault="00E44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lastRenderedPageBreak/>
        <w:t>5</w:t>
      </w:r>
      <w:r w:rsidR="005D2092" w:rsidRPr="004B57D1">
        <w:rPr>
          <w:rFonts w:ascii="Times New Roman" w:hAnsi="Times New Roman" w:cs="Times New Roman"/>
          <w:sz w:val="20"/>
          <w:szCs w:val="20"/>
        </w:rPr>
        <w:t>.</w:t>
      </w:r>
      <w:r w:rsidRPr="004B57D1">
        <w:rPr>
          <w:rFonts w:ascii="Times New Roman" w:hAnsi="Times New Roman" w:cs="Times New Roman"/>
          <w:sz w:val="20"/>
          <w:szCs w:val="20"/>
        </w:rPr>
        <w:t>13.</w:t>
      </w:r>
      <w:r w:rsidR="005D2092" w:rsidRPr="004B57D1">
        <w:rPr>
          <w:rFonts w:ascii="Times New Roman" w:hAnsi="Times New Roman" w:cs="Times New Roman"/>
          <w:sz w:val="20"/>
          <w:szCs w:val="20"/>
        </w:rPr>
        <w:t xml:space="preserve"> За ущерб, причиненный автомобилю, а также за сохранность имущества, находящегося в автомобиле, во время его нахождения на парковке администрация ответственности не несет.</w:t>
      </w:r>
    </w:p>
    <w:p w14:paraId="42D004F2" w14:textId="02C35DE5" w:rsidR="00C82E19" w:rsidRPr="004B57D1" w:rsidRDefault="00E44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>5</w:t>
      </w:r>
      <w:r w:rsidR="005D2092" w:rsidRPr="004B57D1">
        <w:rPr>
          <w:rFonts w:ascii="Times New Roman" w:hAnsi="Times New Roman" w:cs="Times New Roman"/>
          <w:sz w:val="20"/>
          <w:szCs w:val="20"/>
        </w:rPr>
        <w:t>.</w:t>
      </w:r>
      <w:r w:rsidRPr="004B57D1">
        <w:rPr>
          <w:rFonts w:ascii="Times New Roman" w:hAnsi="Times New Roman" w:cs="Times New Roman"/>
          <w:sz w:val="20"/>
          <w:szCs w:val="20"/>
        </w:rPr>
        <w:t>14.</w:t>
      </w:r>
      <w:r w:rsidR="005D2092" w:rsidRPr="004B57D1">
        <w:rPr>
          <w:rFonts w:ascii="Times New Roman" w:hAnsi="Times New Roman" w:cs="Times New Roman"/>
          <w:sz w:val="20"/>
          <w:szCs w:val="20"/>
        </w:rPr>
        <w:t xml:space="preserve"> Администрация Клуба </w:t>
      </w:r>
      <w:r w:rsidR="00962F6F" w:rsidRPr="004B57D1">
        <w:rPr>
          <w:rFonts w:ascii="Times New Roman" w:hAnsi="Times New Roman" w:cs="Times New Roman"/>
          <w:sz w:val="20"/>
          <w:szCs w:val="20"/>
        </w:rPr>
        <w:t>не</w:t>
      </w:r>
      <w:r w:rsidR="005D2092" w:rsidRPr="004B57D1">
        <w:rPr>
          <w:rFonts w:ascii="Times New Roman" w:hAnsi="Times New Roman" w:cs="Times New Roman"/>
          <w:sz w:val="20"/>
          <w:szCs w:val="20"/>
        </w:rPr>
        <w:t xml:space="preserve"> несет ответственности перед </w:t>
      </w:r>
      <w:r w:rsidRPr="004B57D1">
        <w:rPr>
          <w:rFonts w:ascii="Times New Roman" w:hAnsi="Times New Roman" w:cs="Times New Roman"/>
          <w:sz w:val="20"/>
          <w:szCs w:val="20"/>
        </w:rPr>
        <w:t xml:space="preserve">арендатором </w:t>
      </w:r>
      <w:r w:rsidR="005D2092" w:rsidRPr="004B57D1">
        <w:rPr>
          <w:rFonts w:ascii="Times New Roman" w:hAnsi="Times New Roman" w:cs="Times New Roman"/>
          <w:sz w:val="20"/>
          <w:szCs w:val="20"/>
        </w:rPr>
        <w:t>за приостановку или прекращение работы Клуба, обусловленных действием обстоятельств непреодолимой силы т.е. чрезвычайных и непредотвратимых при данных условиях обстоятельств, возникших помимо воли и желания сторон и которые нельзя предвидеть или избежать (объявленная или фактическая война, гражданские волнения, террористические акты, эпидемии, блокада, пожары, землетрясения, наводнения и другие природные стихийные бедствия, a также издание актов государственных органов и прочие явления форс-мажорного характера).</w:t>
      </w:r>
    </w:p>
    <w:p w14:paraId="415A981F" w14:textId="3D4CFA83" w:rsidR="00C82E19" w:rsidRPr="004B57D1" w:rsidRDefault="00E44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>5.15.</w:t>
      </w:r>
      <w:r w:rsidR="005D2092" w:rsidRPr="004B57D1">
        <w:rPr>
          <w:rFonts w:ascii="Times New Roman" w:hAnsi="Times New Roman" w:cs="Times New Roman"/>
          <w:sz w:val="20"/>
          <w:szCs w:val="20"/>
        </w:rPr>
        <w:t xml:space="preserve"> За технические неудобства, вызванные проведением городскими властями такие как: отключение электроэнергии или водоснабжения, или администрацией здания: сезонных профилактических и ремонтно- строительных работ Клуб ответственности не несет.</w:t>
      </w:r>
    </w:p>
    <w:p w14:paraId="2F74D01B" w14:textId="77777777" w:rsidR="00C82E19" w:rsidRPr="004B57D1" w:rsidRDefault="00C82E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8CF441" w14:textId="2A83310A" w:rsidR="00E830D3" w:rsidRPr="004B57D1" w:rsidRDefault="00E830D3" w:rsidP="00E83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FD14CB" w14:textId="69E8E941" w:rsidR="00E830D3" w:rsidRPr="004B57D1" w:rsidRDefault="004B57D1" w:rsidP="00E830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7D1">
        <w:rPr>
          <w:rFonts w:ascii="Times New Roman" w:hAnsi="Times New Roman" w:cs="Times New Roman"/>
          <w:b/>
          <w:sz w:val="20"/>
          <w:szCs w:val="20"/>
        </w:rPr>
        <w:t>6</w:t>
      </w:r>
      <w:r w:rsidR="00E830D3" w:rsidRPr="004B57D1">
        <w:rPr>
          <w:rFonts w:ascii="Times New Roman" w:hAnsi="Times New Roman" w:cs="Times New Roman"/>
          <w:b/>
          <w:sz w:val="20"/>
          <w:szCs w:val="20"/>
        </w:rPr>
        <w:t xml:space="preserve">. Правила посещения Броскового центра. </w:t>
      </w:r>
    </w:p>
    <w:p w14:paraId="2557B182" w14:textId="4504C1BC" w:rsidR="00E830D3" w:rsidRPr="004B57D1" w:rsidRDefault="004B57D1" w:rsidP="00E83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>6</w:t>
      </w:r>
      <w:r w:rsidR="00E830D3" w:rsidRPr="004B57D1">
        <w:rPr>
          <w:rFonts w:ascii="Times New Roman" w:hAnsi="Times New Roman" w:cs="Times New Roman"/>
          <w:sz w:val="20"/>
          <w:szCs w:val="20"/>
        </w:rPr>
        <w:t xml:space="preserve">.1. На 1 дорожке Броскового центра допускается присутствие не более 3 человек. </w:t>
      </w:r>
    </w:p>
    <w:p w14:paraId="5D204F03" w14:textId="44886B32" w:rsidR="00E830D3" w:rsidRPr="004B57D1" w:rsidRDefault="004B57D1" w:rsidP="00E83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>6</w:t>
      </w:r>
      <w:r w:rsidR="00E830D3" w:rsidRPr="004B57D1">
        <w:rPr>
          <w:rFonts w:ascii="Times New Roman" w:hAnsi="Times New Roman" w:cs="Times New Roman"/>
          <w:sz w:val="20"/>
          <w:szCs w:val="20"/>
        </w:rPr>
        <w:t>.2. В спортивную часть помещений спортсмены допускаются исключительно в чистой (сменной) спортивной обуви. </w:t>
      </w:r>
    </w:p>
    <w:p w14:paraId="27D4749E" w14:textId="4F238F7C" w:rsidR="00E830D3" w:rsidRPr="004B57D1" w:rsidRDefault="004B57D1" w:rsidP="00E83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>6</w:t>
      </w:r>
      <w:r w:rsidR="00E830D3" w:rsidRPr="004B57D1">
        <w:rPr>
          <w:rFonts w:ascii="Times New Roman" w:hAnsi="Times New Roman" w:cs="Times New Roman"/>
          <w:sz w:val="20"/>
          <w:szCs w:val="20"/>
        </w:rPr>
        <w:t xml:space="preserve">.3. Во всё время пользования помещениями </w:t>
      </w:r>
      <w:r w:rsidR="00703C3B" w:rsidRPr="004B57D1">
        <w:rPr>
          <w:rFonts w:ascii="Times New Roman" w:hAnsi="Times New Roman" w:cs="Times New Roman"/>
          <w:sz w:val="20"/>
          <w:szCs w:val="20"/>
        </w:rPr>
        <w:t>посетитель</w:t>
      </w:r>
      <w:r w:rsidR="00E830D3" w:rsidRPr="004B57D1">
        <w:rPr>
          <w:rFonts w:ascii="Times New Roman" w:hAnsi="Times New Roman" w:cs="Times New Roman"/>
          <w:sz w:val="20"/>
          <w:szCs w:val="20"/>
        </w:rPr>
        <w:t xml:space="preserve"> обязан соблюдать чистоту и порядок, утилизируя отходы (лента, скотч, пищевые отходы, бутылки </w:t>
      </w:r>
      <w:proofErr w:type="gramStart"/>
      <w:r w:rsidR="00E830D3" w:rsidRPr="004B57D1">
        <w:rPr>
          <w:rFonts w:ascii="Times New Roman" w:hAnsi="Times New Roman" w:cs="Times New Roman"/>
          <w:sz w:val="20"/>
          <w:szCs w:val="20"/>
        </w:rPr>
        <w:t>из под</w:t>
      </w:r>
      <w:proofErr w:type="gramEnd"/>
      <w:r w:rsidR="00E830D3" w:rsidRPr="004B57D1">
        <w:rPr>
          <w:rFonts w:ascii="Times New Roman" w:hAnsi="Times New Roman" w:cs="Times New Roman"/>
          <w:sz w:val="20"/>
          <w:szCs w:val="20"/>
        </w:rPr>
        <w:t xml:space="preserve"> воды) в специально отведённое для отходов место.</w:t>
      </w:r>
    </w:p>
    <w:p w14:paraId="1E0072C3" w14:textId="37FE2A03" w:rsidR="00703C3B" w:rsidRPr="004B57D1" w:rsidRDefault="004B57D1" w:rsidP="00E83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>6</w:t>
      </w:r>
      <w:r w:rsidR="00703C3B" w:rsidRPr="004B57D1">
        <w:rPr>
          <w:rFonts w:ascii="Times New Roman" w:hAnsi="Times New Roman" w:cs="Times New Roman"/>
          <w:sz w:val="20"/>
          <w:szCs w:val="20"/>
        </w:rPr>
        <w:t>.4.  По окончании тренировки посетитель обязан вернуть спортивные-тренировочные средства на отведённые для них места.</w:t>
      </w:r>
    </w:p>
    <w:p w14:paraId="6CBA50B5" w14:textId="58E11D83" w:rsidR="00703C3B" w:rsidRPr="004B57D1" w:rsidRDefault="004B57D1" w:rsidP="00E83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>6</w:t>
      </w:r>
      <w:r w:rsidR="00703C3B" w:rsidRPr="004B57D1">
        <w:rPr>
          <w:rFonts w:ascii="Times New Roman" w:hAnsi="Times New Roman" w:cs="Times New Roman"/>
          <w:sz w:val="20"/>
          <w:szCs w:val="20"/>
        </w:rPr>
        <w:t>.5. Посетитель самостоятельно следит за сохранностью своей амуниции, за оставленные в раздевалке и спортивном зале элементы экипировки и иные вещи администрация ответственности не несёт.</w:t>
      </w:r>
    </w:p>
    <w:p w14:paraId="3D964A09" w14:textId="68DE6467" w:rsidR="00703C3B" w:rsidRPr="004B57D1" w:rsidRDefault="004B57D1" w:rsidP="00E83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>6</w:t>
      </w:r>
      <w:r w:rsidR="00703C3B" w:rsidRPr="004B57D1">
        <w:rPr>
          <w:rFonts w:ascii="Times New Roman" w:hAnsi="Times New Roman" w:cs="Times New Roman"/>
          <w:sz w:val="20"/>
          <w:szCs w:val="20"/>
        </w:rPr>
        <w:t>.6. В бросковой зоне рекомендуется находиться в хоккейных крагах и шлеме.</w:t>
      </w:r>
    </w:p>
    <w:p w14:paraId="73567808" w14:textId="4DBA0F93" w:rsidR="00A5493E" w:rsidRPr="004B57D1" w:rsidRDefault="004B57D1" w:rsidP="00E83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>6</w:t>
      </w:r>
      <w:r w:rsidR="00A5493E" w:rsidRPr="004B57D1">
        <w:rPr>
          <w:rFonts w:ascii="Times New Roman" w:hAnsi="Times New Roman" w:cs="Times New Roman"/>
          <w:sz w:val="20"/>
          <w:szCs w:val="20"/>
        </w:rPr>
        <w:t xml:space="preserve">.7. </w:t>
      </w:r>
      <w:r w:rsidR="00D44428" w:rsidRPr="004B57D1">
        <w:rPr>
          <w:rFonts w:ascii="Times New Roman" w:hAnsi="Times New Roman" w:cs="Times New Roman"/>
          <w:sz w:val="20"/>
          <w:szCs w:val="20"/>
        </w:rPr>
        <w:t>Броски в бросковой зоне осуществляются строго в направлении ворот.</w:t>
      </w:r>
    </w:p>
    <w:p w14:paraId="1451E42D" w14:textId="38A9E7B2" w:rsidR="00D44428" w:rsidRPr="004B57D1" w:rsidRDefault="004B57D1" w:rsidP="00E83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>6</w:t>
      </w:r>
      <w:r w:rsidR="00D44428" w:rsidRPr="004B57D1">
        <w:rPr>
          <w:rFonts w:ascii="Times New Roman" w:hAnsi="Times New Roman" w:cs="Times New Roman"/>
          <w:sz w:val="20"/>
          <w:szCs w:val="20"/>
        </w:rPr>
        <w:t>.8. При самостоятельной тренировке в бросковой зоне строго запрещено отодвигать защитные сетки.</w:t>
      </w:r>
    </w:p>
    <w:p w14:paraId="424FDE7D" w14:textId="1D93250E" w:rsidR="00D44428" w:rsidRPr="004B57D1" w:rsidRDefault="004B57D1" w:rsidP="00E83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>6</w:t>
      </w:r>
      <w:r w:rsidR="00D44428" w:rsidRPr="004B57D1">
        <w:rPr>
          <w:rFonts w:ascii="Times New Roman" w:hAnsi="Times New Roman" w:cs="Times New Roman"/>
          <w:sz w:val="20"/>
          <w:szCs w:val="20"/>
        </w:rPr>
        <w:t>.9. В целях предотвращения травм, запрещается выполнять броски в бросковой зоне не убедившись, что на траектории броска нет посторонних лиц.</w:t>
      </w:r>
    </w:p>
    <w:p w14:paraId="103851C2" w14:textId="176451D5" w:rsidR="00D44428" w:rsidRPr="004B57D1" w:rsidRDefault="004B57D1" w:rsidP="00E83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>6</w:t>
      </w:r>
      <w:r w:rsidR="00D44428" w:rsidRPr="004B57D1">
        <w:rPr>
          <w:rFonts w:ascii="Times New Roman" w:hAnsi="Times New Roman" w:cs="Times New Roman"/>
          <w:sz w:val="20"/>
          <w:szCs w:val="20"/>
        </w:rPr>
        <w:t>.10. При самостоятельной тренировке в бросковой зоне Посетитель имеет право занять только забронированную и оплаченную дорожку соответствующей нумерации.</w:t>
      </w:r>
    </w:p>
    <w:p w14:paraId="321D3D23" w14:textId="786D0AF3" w:rsidR="00D44428" w:rsidRPr="004B57D1" w:rsidRDefault="004B57D1" w:rsidP="00E83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>6</w:t>
      </w:r>
      <w:r w:rsidR="00D44428" w:rsidRPr="004B57D1">
        <w:rPr>
          <w:rFonts w:ascii="Times New Roman" w:hAnsi="Times New Roman" w:cs="Times New Roman"/>
          <w:sz w:val="20"/>
          <w:szCs w:val="20"/>
        </w:rPr>
        <w:t xml:space="preserve">.11. </w:t>
      </w:r>
      <w:r w:rsidR="00860FC5" w:rsidRPr="004B57D1">
        <w:rPr>
          <w:rFonts w:ascii="Times New Roman" w:hAnsi="Times New Roman" w:cs="Times New Roman"/>
          <w:sz w:val="20"/>
          <w:szCs w:val="20"/>
        </w:rPr>
        <w:t>Передвигаться в тренировочных залах необходимо не торопясь, не заходя в рабочую зону других посетителей.</w:t>
      </w:r>
    </w:p>
    <w:p w14:paraId="445C1139" w14:textId="53D3B331" w:rsidR="00860FC5" w:rsidRPr="004B57D1" w:rsidRDefault="004B57D1" w:rsidP="00E83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>6</w:t>
      </w:r>
      <w:r w:rsidR="00860FC5" w:rsidRPr="004B57D1">
        <w:rPr>
          <w:rFonts w:ascii="Times New Roman" w:hAnsi="Times New Roman" w:cs="Times New Roman"/>
          <w:sz w:val="20"/>
          <w:szCs w:val="20"/>
        </w:rPr>
        <w:t>.12. Запрещается ставить на хоккейные борта любые предметы.</w:t>
      </w:r>
    </w:p>
    <w:p w14:paraId="4A812B4E" w14:textId="1A8FD835" w:rsidR="00860FC5" w:rsidRPr="004B57D1" w:rsidRDefault="004B57D1" w:rsidP="00860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>6</w:t>
      </w:r>
      <w:r w:rsidR="00860FC5" w:rsidRPr="004B57D1">
        <w:rPr>
          <w:rFonts w:ascii="Times New Roman" w:hAnsi="Times New Roman" w:cs="Times New Roman"/>
          <w:sz w:val="20"/>
          <w:szCs w:val="20"/>
        </w:rPr>
        <w:t>.13. Запрещается вынос спортивного инвентаря из соответствующей тренировочной зоны.</w:t>
      </w:r>
    </w:p>
    <w:p w14:paraId="5BB1F499" w14:textId="77777777" w:rsidR="00860FC5" w:rsidRPr="004B57D1" w:rsidRDefault="00860FC5" w:rsidP="00860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244806" w14:textId="3B7325B3" w:rsidR="00E830D3" w:rsidRPr="004B57D1" w:rsidRDefault="00860FC5" w:rsidP="00506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>В СЛУЧАЕ НЕОБХОДИМОСТИ И ДЛЯ КОМФОРТА ПОСЕТИТЕЛЕЙ СПОРТИВНОГО КОМПЛЕКСА ДОПУСКАЕТСЯ ВВЕДЕНИЕ НОВЫХ ПУНКТОВ ПРАВИЛ. В ЦЕЛЯХ БЕЗОПАСНОСТИ И КОНТРОЛЯ ЗА СОБЛЮДЕНИЕМ ПРАВИЛ ПОСЕЩЕНИЯ НА ТЕРРИТОРИИ СПОРТИВНОГО КОМПЛЕКСА ВЕДЕТСЯ ВИДЕОНАБЛЮДЕНИЕ.</w:t>
      </w:r>
    </w:p>
    <w:p w14:paraId="2ACE619B" w14:textId="77777777" w:rsidR="00506E07" w:rsidRPr="004B57D1" w:rsidRDefault="00506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CEB63D" w14:textId="77777777" w:rsidR="00C82E19" w:rsidRPr="004B57D1" w:rsidRDefault="005D20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B57D1">
        <w:rPr>
          <w:rFonts w:ascii="Times New Roman" w:hAnsi="Times New Roman" w:cs="Times New Roman"/>
          <w:b/>
          <w:sz w:val="20"/>
          <w:szCs w:val="20"/>
        </w:rPr>
        <w:t>Администрация не несет ответственности за любые неблагоприятные последствия, происшедшие по вине члена клуба и их детей, связанных с нарушением положений Правил.</w:t>
      </w:r>
    </w:p>
    <w:p w14:paraId="1D320D77" w14:textId="77777777" w:rsidR="00C82E19" w:rsidRPr="004B57D1" w:rsidRDefault="005D20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>В связи с приобретением членства в Спортивном комплексе «</w:t>
      </w:r>
      <w:r w:rsidRPr="004B57D1">
        <w:rPr>
          <w:rFonts w:ascii="Times New Roman" w:hAnsi="Times New Roman" w:cs="Times New Roman"/>
          <w:sz w:val="20"/>
          <w:szCs w:val="20"/>
          <w:lang w:val="en-US"/>
        </w:rPr>
        <w:t>Life</w:t>
      </w:r>
      <w:r w:rsidRPr="004B57D1">
        <w:rPr>
          <w:rFonts w:ascii="Times New Roman" w:hAnsi="Times New Roman" w:cs="Times New Roman"/>
          <w:sz w:val="20"/>
          <w:szCs w:val="20"/>
        </w:rPr>
        <w:t xml:space="preserve"> </w:t>
      </w:r>
      <w:r w:rsidRPr="004B57D1">
        <w:rPr>
          <w:rFonts w:ascii="Times New Roman" w:hAnsi="Times New Roman" w:cs="Times New Roman"/>
          <w:sz w:val="20"/>
          <w:szCs w:val="20"/>
          <w:lang w:val="en-US"/>
        </w:rPr>
        <w:t>Time</w:t>
      </w:r>
      <w:r w:rsidRPr="004B57D1">
        <w:rPr>
          <w:rFonts w:ascii="Times New Roman" w:hAnsi="Times New Roman" w:cs="Times New Roman"/>
          <w:sz w:val="20"/>
          <w:szCs w:val="20"/>
        </w:rPr>
        <w:t>», я заявляю об отсутствии у меня врачебных</w:t>
      </w:r>
    </w:p>
    <w:p w14:paraId="243B56C3" w14:textId="77777777" w:rsidR="00C82E19" w:rsidRPr="004B57D1" w:rsidRDefault="005D20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>противопоказаний для занятий спортом, проводимых в указанном фитнес-клубе. Я признаю права администрации клуба в любой момент запросить y меня врачебную справку от отсутствия инфекционных заболеваний, препятствующих занятиям спортом в общественных местах.</w:t>
      </w:r>
    </w:p>
    <w:p w14:paraId="137C4A17" w14:textId="77777777" w:rsidR="00C82E19" w:rsidRPr="004B57D1" w:rsidRDefault="005D20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>При умышленном сокрытии мною наличия инфекционного заболевания, опасного для окружающих, администрация имеет право расторгнуть договор и прекратить членство в клубе без выплаты каких-либо компенсаций за неиспользованное время членства. Иных выплат, возмещений и компенсаций.</w:t>
      </w:r>
    </w:p>
    <w:p w14:paraId="22330044" w14:textId="4F3D5C2B" w:rsidR="00C82E19" w:rsidRPr="004B57D1" w:rsidRDefault="005D20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 xml:space="preserve">Настоящим удостоверяю, что я ознакомлен(а) c Правилами посещения спортивного комплекса </w:t>
      </w:r>
    </w:p>
    <w:p w14:paraId="199DF51E" w14:textId="77777777" w:rsidR="00C82E19" w:rsidRPr="004B57D1" w:rsidRDefault="005D20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4B57D1">
        <w:rPr>
          <w:rFonts w:ascii="Times New Roman" w:hAnsi="Times New Roman" w:cs="Times New Roman"/>
          <w:sz w:val="20"/>
          <w:szCs w:val="20"/>
        </w:rPr>
        <w:t>Life</w:t>
      </w:r>
      <w:proofErr w:type="spellEnd"/>
      <w:r w:rsidRPr="004B57D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57D1">
        <w:rPr>
          <w:rFonts w:ascii="Times New Roman" w:hAnsi="Times New Roman" w:cs="Times New Roman"/>
          <w:sz w:val="20"/>
          <w:szCs w:val="20"/>
        </w:rPr>
        <w:t>Time</w:t>
      </w:r>
      <w:proofErr w:type="spellEnd"/>
      <w:r w:rsidRPr="004B57D1">
        <w:rPr>
          <w:rFonts w:ascii="Times New Roman" w:hAnsi="Times New Roman" w:cs="Times New Roman"/>
          <w:sz w:val="20"/>
          <w:szCs w:val="20"/>
        </w:rPr>
        <w:t>» и беру на себя обязательство соблюдать все вышеперечисленные правила.</w:t>
      </w:r>
    </w:p>
    <w:p w14:paraId="5BD12D27" w14:textId="77777777" w:rsidR="00C82E19" w:rsidRPr="004B57D1" w:rsidRDefault="00C82E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BE2649" w14:textId="77777777" w:rsidR="00C82E19" w:rsidRPr="004B57D1" w:rsidRDefault="005D20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>Адрес электронной почты ______________________________________________</w:t>
      </w:r>
    </w:p>
    <w:p w14:paraId="53CF6E53" w14:textId="77777777" w:rsidR="00C82E19" w:rsidRPr="004B57D1" w:rsidRDefault="005D20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>согласие на e-</w:t>
      </w:r>
      <w:proofErr w:type="spellStart"/>
      <w:r w:rsidRPr="004B57D1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4B57D1">
        <w:rPr>
          <w:rFonts w:ascii="Times New Roman" w:hAnsi="Times New Roman" w:cs="Times New Roman"/>
          <w:sz w:val="20"/>
          <w:szCs w:val="20"/>
        </w:rPr>
        <w:t xml:space="preserve"> рассылку ДА/ НЕТ</w:t>
      </w:r>
    </w:p>
    <w:p w14:paraId="57C83BA6" w14:textId="77777777" w:rsidR="00C82E19" w:rsidRPr="004B57D1" w:rsidRDefault="00C82E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A52373" w14:textId="77777777" w:rsidR="00C82E19" w:rsidRPr="004B57D1" w:rsidRDefault="00C82E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4DCBF1" w14:textId="5473CDE0" w:rsidR="00C82E19" w:rsidRPr="004B57D1" w:rsidRDefault="004B57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>Посетитель</w:t>
      </w:r>
      <w:r w:rsidR="005D2092" w:rsidRPr="004B57D1">
        <w:rPr>
          <w:rFonts w:ascii="Times New Roman" w:hAnsi="Times New Roman" w:cs="Times New Roman"/>
          <w:sz w:val="20"/>
          <w:szCs w:val="20"/>
        </w:rPr>
        <w:t xml:space="preserve"> клуба    __________________                             </w:t>
      </w:r>
    </w:p>
    <w:p w14:paraId="2495BC3C" w14:textId="77777777" w:rsidR="00C82E19" w:rsidRPr="004B57D1" w:rsidRDefault="00C82E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6321EA" w14:textId="77777777" w:rsidR="00C82E19" w:rsidRPr="004B57D1" w:rsidRDefault="00C82E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18D8DD" w14:textId="77777777" w:rsidR="00C82E19" w:rsidRPr="004B57D1" w:rsidRDefault="005D20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>_____________________  ______________________</w:t>
      </w:r>
    </w:p>
    <w:p w14:paraId="09445B5F" w14:textId="77777777" w:rsidR="00C82E19" w:rsidRPr="004B57D1" w:rsidRDefault="005D2092">
      <w:pPr>
        <w:tabs>
          <w:tab w:val="left" w:pos="1110"/>
          <w:tab w:val="left" w:pos="53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4B57D1">
        <w:rPr>
          <w:rFonts w:ascii="Times New Roman" w:hAnsi="Times New Roman" w:cs="Times New Roman"/>
          <w:sz w:val="20"/>
          <w:szCs w:val="20"/>
        </w:rPr>
        <w:tab/>
        <w:t>(расшифровка)</w:t>
      </w:r>
    </w:p>
    <w:p w14:paraId="1E72111F" w14:textId="77777777" w:rsidR="00C82E19" w:rsidRPr="004B57D1" w:rsidRDefault="005D20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7D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07A24A" w14:textId="77777777" w:rsidR="00C82E19" w:rsidRPr="004B57D1" w:rsidRDefault="00C82E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82E19" w:rsidRPr="004B57D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0C4B0" w14:textId="77777777" w:rsidR="00584D12" w:rsidRDefault="00584D12">
      <w:pPr>
        <w:spacing w:after="0" w:line="240" w:lineRule="auto"/>
      </w:pPr>
      <w:r>
        <w:separator/>
      </w:r>
    </w:p>
  </w:endnote>
  <w:endnote w:type="continuationSeparator" w:id="0">
    <w:p w14:paraId="6D1A9A3F" w14:textId="77777777" w:rsidR="00584D12" w:rsidRDefault="0058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2947378"/>
      <w:docPartObj>
        <w:docPartGallery w:val="Page Numbers (Bottom of Page)"/>
        <w:docPartUnique/>
      </w:docPartObj>
    </w:sdtPr>
    <w:sdtEndPr/>
    <w:sdtContent>
      <w:p w14:paraId="4879E304" w14:textId="2DFB4091" w:rsidR="00962F6F" w:rsidRDefault="00962F6F">
        <w:pPr>
          <w:pStyle w:val="ad"/>
          <w:jc w:val="right"/>
        </w:pPr>
        <w:r w:rsidRPr="00962F6F">
          <w:rPr>
            <w:sz w:val="13"/>
            <w:szCs w:val="13"/>
          </w:rPr>
          <w:fldChar w:fldCharType="begin"/>
        </w:r>
        <w:r w:rsidRPr="00962F6F">
          <w:rPr>
            <w:sz w:val="13"/>
            <w:szCs w:val="13"/>
          </w:rPr>
          <w:instrText>PAGE   \* MERGEFORMAT</w:instrText>
        </w:r>
        <w:r w:rsidRPr="00962F6F">
          <w:rPr>
            <w:sz w:val="13"/>
            <w:szCs w:val="13"/>
          </w:rPr>
          <w:fldChar w:fldCharType="separate"/>
        </w:r>
        <w:r w:rsidR="00656308">
          <w:rPr>
            <w:noProof/>
            <w:sz w:val="13"/>
            <w:szCs w:val="13"/>
          </w:rPr>
          <w:t>2</w:t>
        </w:r>
        <w:r w:rsidRPr="00962F6F">
          <w:rPr>
            <w:sz w:val="13"/>
            <w:szCs w:val="13"/>
          </w:rPr>
          <w:fldChar w:fldCharType="end"/>
        </w:r>
      </w:p>
    </w:sdtContent>
  </w:sdt>
  <w:p w14:paraId="7429C74D" w14:textId="77777777" w:rsidR="00962F6F" w:rsidRDefault="00962F6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6F817" w14:textId="77777777" w:rsidR="00584D12" w:rsidRDefault="00584D12">
      <w:pPr>
        <w:spacing w:after="0" w:line="240" w:lineRule="auto"/>
      </w:pPr>
      <w:r>
        <w:separator/>
      </w:r>
    </w:p>
  </w:footnote>
  <w:footnote w:type="continuationSeparator" w:id="0">
    <w:p w14:paraId="379B629A" w14:textId="77777777" w:rsidR="00584D12" w:rsidRDefault="00584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9588C"/>
    <w:multiLevelType w:val="multilevel"/>
    <w:tmpl w:val="50FC4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F41"/>
    <w:rsid w:val="00006F41"/>
    <w:rsid w:val="002463AF"/>
    <w:rsid w:val="0026134B"/>
    <w:rsid w:val="00286A38"/>
    <w:rsid w:val="004674A7"/>
    <w:rsid w:val="004B57D1"/>
    <w:rsid w:val="00506E07"/>
    <w:rsid w:val="00584D12"/>
    <w:rsid w:val="005D2092"/>
    <w:rsid w:val="006462D0"/>
    <w:rsid w:val="00656308"/>
    <w:rsid w:val="00686F39"/>
    <w:rsid w:val="006E34E0"/>
    <w:rsid w:val="00703C3B"/>
    <w:rsid w:val="00860FC5"/>
    <w:rsid w:val="008F226D"/>
    <w:rsid w:val="00917B7E"/>
    <w:rsid w:val="00962F6F"/>
    <w:rsid w:val="009825EB"/>
    <w:rsid w:val="00A5493E"/>
    <w:rsid w:val="00C240CB"/>
    <w:rsid w:val="00C71B3F"/>
    <w:rsid w:val="00C82E19"/>
    <w:rsid w:val="00D44428"/>
    <w:rsid w:val="00D62049"/>
    <w:rsid w:val="00DB6CA2"/>
    <w:rsid w:val="00E44A86"/>
    <w:rsid w:val="00E830D3"/>
    <w:rsid w:val="00ED6ECB"/>
    <w:rsid w:val="00F123DD"/>
    <w:rsid w:val="00F3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F4C0"/>
  <w15:docId w15:val="{35FEC5A8-955E-4180-A60B-E2E27DC7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55;&#1088;&#1072;&#1074;&#1080;&#1083;&#1072;%20&#1050;&#1083;&#1091;&#1073;&#1072;%20&#1074;&#1079;&#1088;&#1086;&#1089;&#1083;&#1099;&#1077;%20&#1080;&#1089;&#1087;&#1088;&#1072;&#1074;&#1083;&#1077;&#1085;&#1085;&#1099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Клуба взрослые исправленные</Template>
  <TotalTime>185</TotalTime>
  <Pages>3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2024-04-09T11:16:00Z</cp:lastPrinted>
  <dcterms:created xsi:type="dcterms:W3CDTF">2023-09-21T07:59:00Z</dcterms:created>
  <dcterms:modified xsi:type="dcterms:W3CDTF">2024-04-09T11:17:00Z</dcterms:modified>
</cp:coreProperties>
</file>